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A8" w:rsidRDefault="00B06290" w:rsidP="00930BCF">
      <w:pPr>
        <w:ind w:firstLine="0"/>
        <w:rPr>
          <w:rStyle w:val="FontStyle11"/>
          <w:sz w:val="28"/>
          <w:szCs w:val="28"/>
        </w:rPr>
      </w:pPr>
      <w:r w:rsidRPr="00B062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85pt;margin-top:-39.05pt;width:46.25pt;height:54.75pt;z-index:25165772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10777599" r:id="rId9"/>
        </w:pict>
      </w:r>
    </w:p>
    <w:p w:rsidR="00D175B8" w:rsidRDefault="00D175B8" w:rsidP="00194F95">
      <w:pPr>
        <w:ind w:firstLine="0"/>
        <w:jc w:val="center"/>
        <w:rPr>
          <w:rStyle w:val="FontStyle11"/>
          <w:b w:val="0"/>
          <w:bCs w:val="0"/>
          <w:noProof/>
          <w:sz w:val="28"/>
          <w:szCs w:val="28"/>
        </w:rPr>
      </w:pPr>
      <w:r>
        <w:rPr>
          <w:rStyle w:val="FontStyle11"/>
          <w:sz w:val="28"/>
          <w:szCs w:val="28"/>
        </w:rPr>
        <w:t>СОВЕТ</w:t>
      </w:r>
    </w:p>
    <w:p w:rsidR="00D175B8" w:rsidRDefault="00D175B8" w:rsidP="00D175B8">
      <w:pPr>
        <w:pStyle w:val="afa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D175B8" w:rsidRDefault="00D175B8" w:rsidP="00D175B8">
      <w:pPr>
        <w:pStyle w:val="afa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</w:p>
    <w:p w:rsidR="00B906A5" w:rsidRDefault="00F763E6" w:rsidP="004B6A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953D6C">
        <w:rPr>
          <w:rFonts w:ascii="Times New Roman" w:hAnsi="Times New Roman"/>
          <w:b/>
          <w:sz w:val="28"/>
          <w:szCs w:val="28"/>
        </w:rPr>
        <w:t xml:space="preserve">  </w:t>
      </w:r>
    </w:p>
    <w:p w:rsidR="00D175B8" w:rsidRDefault="00D175B8" w:rsidP="00B90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29C4">
        <w:rPr>
          <w:rFonts w:ascii="Times New Roman" w:hAnsi="Times New Roman"/>
          <w:b/>
          <w:sz w:val="28"/>
          <w:szCs w:val="28"/>
        </w:rPr>
        <w:t>РЕШЕНИЕ</w:t>
      </w:r>
    </w:p>
    <w:p w:rsidR="00D32757" w:rsidRDefault="00D32757" w:rsidP="009A1696">
      <w:pPr>
        <w:rPr>
          <w:rFonts w:ascii="Times New Roman" w:hAnsi="Times New Roman"/>
          <w:b/>
          <w:sz w:val="28"/>
          <w:szCs w:val="28"/>
        </w:rPr>
      </w:pPr>
    </w:p>
    <w:p w:rsidR="00D32757" w:rsidRDefault="00D32757" w:rsidP="00D327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30BCF">
        <w:rPr>
          <w:rFonts w:ascii="Times New Roman" w:hAnsi="Times New Roman"/>
          <w:b/>
          <w:sz w:val="28"/>
          <w:szCs w:val="28"/>
        </w:rPr>
        <w:t xml:space="preserve"> </w:t>
      </w:r>
      <w:r w:rsidR="004D221B">
        <w:rPr>
          <w:rFonts w:ascii="Times New Roman" w:hAnsi="Times New Roman"/>
          <w:b/>
          <w:sz w:val="28"/>
          <w:szCs w:val="28"/>
        </w:rPr>
        <w:t xml:space="preserve">06 февраля </w:t>
      </w:r>
      <w:r>
        <w:rPr>
          <w:rFonts w:ascii="Times New Roman" w:hAnsi="Times New Roman"/>
          <w:b/>
          <w:sz w:val="28"/>
          <w:szCs w:val="28"/>
        </w:rPr>
        <w:t>201</w:t>
      </w:r>
      <w:r w:rsidR="001541A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FB4191">
        <w:rPr>
          <w:rFonts w:ascii="Times New Roman" w:hAnsi="Times New Roman"/>
          <w:b/>
          <w:sz w:val="28"/>
          <w:szCs w:val="28"/>
        </w:rPr>
        <w:t xml:space="preserve">  </w:t>
      </w:r>
      <w:r w:rsidR="004D221B">
        <w:rPr>
          <w:rFonts w:ascii="Times New Roman" w:hAnsi="Times New Roman"/>
          <w:b/>
          <w:sz w:val="28"/>
          <w:szCs w:val="28"/>
        </w:rPr>
        <w:t>22</w:t>
      </w:r>
    </w:p>
    <w:p w:rsidR="00D32757" w:rsidRDefault="00D32757" w:rsidP="00D327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2757" w:rsidRPr="00D32757" w:rsidRDefault="00D32757" w:rsidP="009D7179">
      <w:pPr>
        <w:ind w:firstLine="0"/>
        <w:rPr>
          <w:rFonts w:ascii="Times New Roman" w:hAnsi="Times New Roman"/>
          <w:b/>
          <w:sz w:val="28"/>
          <w:szCs w:val="28"/>
        </w:rPr>
      </w:pPr>
      <w:r w:rsidRPr="00D32757">
        <w:rPr>
          <w:rFonts w:ascii="Times New Roman" w:hAnsi="Times New Roman"/>
          <w:b/>
          <w:sz w:val="28"/>
          <w:szCs w:val="28"/>
        </w:rPr>
        <w:t xml:space="preserve">О проекте внесения изменений </w:t>
      </w:r>
    </w:p>
    <w:p w:rsidR="00D32757" w:rsidRPr="00D32757" w:rsidRDefault="00D32757" w:rsidP="009D7179">
      <w:pPr>
        <w:ind w:firstLine="0"/>
        <w:rPr>
          <w:rFonts w:ascii="Times New Roman" w:hAnsi="Times New Roman"/>
          <w:b/>
          <w:sz w:val="28"/>
          <w:szCs w:val="28"/>
        </w:rPr>
      </w:pPr>
      <w:r w:rsidRPr="00D32757">
        <w:rPr>
          <w:rFonts w:ascii="Times New Roman" w:hAnsi="Times New Roman"/>
          <w:b/>
          <w:sz w:val="28"/>
          <w:szCs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Преображе</w:t>
      </w:r>
      <w:r w:rsidRPr="00D32757">
        <w:rPr>
          <w:rFonts w:ascii="Times New Roman" w:hAnsi="Times New Roman"/>
          <w:b/>
          <w:sz w:val="28"/>
          <w:szCs w:val="28"/>
        </w:rPr>
        <w:t xml:space="preserve">нского муниципального </w:t>
      </w:r>
    </w:p>
    <w:p w:rsidR="00D32757" w:rsidRPr="00D32757" w:rsidRDefault="00D32757" w:rsidP="009D7179">
      <w:pPr>
        <w:ind w:firstLine="0"/>
        <w:rPr>
          <w:rFonts w:ascii="Times New Roman" w:hAnsi="Times New Roman"/>
          <w:b/>
          <w:sz w:val="28"/>
          <w:szCs w:val="28"/>
        </w:rPr>
      </w:pPr>
      <w:r w:rsidRPr="00D32757">
        <w:rPr>
          <w:rFonts w:ascii="Times New Roman" w:hAnsi="Times New Roman"/>
          <w:b/>
          <w:sz w:val="28"/>
          <w:szCs w:val="28"/>
        </w:rPr>
        <w:t xml:space="preserve">образования Пугачевского муниципального </w:t>
      </w:r>
    </w:p>
    <w:p w:rsidR="00D32757" w:rsidRPr="00D32757" w:rsidRDefault="00D32757" w:rsidP="009D7179">
      <w:pPr>
        <w:ind w:firstLine="0"/>
        <w:rPr>
          <w:rFonts w:ascii="Times New Roman" w:hAnsi="Times New Roman"/>
          <w:b/>
          <w:sz w:val="28"/>
          <w:szCs w:val="28"/>
        </w:rPr>
      </w:pPr>
      <w:r w:rsidRPr="00D32757">
        <w:rPr>
          <w:rFonts w:ascii="Times New Roman" w:hAnsi="Times New Roman"/>
          <w:b/>
          <w:sz w:val="28"/>
          <w:szCs w:val="28"/>
        </w:rPr>
        <w:t xml:space="preserve">района Саратовской области </w:t>
      </w:r>
    </w:p>
    <w:p w:rsidR="00D32757" w:rsidRPr="00D32757" w:rsidRDefault="00D32757" w:rsidP="00D32757">
      <w:pPr>
        <w:rPr>
          <w:rFonts w:ascii="Times New Roman" w:hAnsi="Times New Roman"/>
          <w:b/>
          <w:sz w:val="28"/>
          <w:szCs w:val="28"/>
        </w:rPr>
      </w:pPr>
    </w:p>
    <w:p w:rsidR="00CA4A3D" w:rsidRPr="00254115" w:rsidRDefault="00CA4A3D" w:rsidP="00254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B3083">
        <w:rPr>
          <w:rFonts w:ascii="Times New Roman" w:hAnsi="Times New Roman"/>
          <w:sz w:val="28"/>
          <w:szCs w:val="28"/>
        </w:rPr>
        <w:t xml:space="preserve"> </w:t>
      </w:r>
      <w:r w:rsidRPr="00D32757">
        <w:rPr>
          <w:rFonts w:ascii="Times New Roman" w:eastAsia="Calibri" w:hAnsi="Times New Roman"/>
          <w:sz w:val="28"/>
          <w:szCs w:val="28"/>
        </w:rPr>
        <w:t xml:space="preserve">На основании Федерального закона от 6 октября 2003 года № 131 - ФЗ «Об общих принципах организации местного самоуправления в Российской </w:t>
      </w:r>
      <w:r w:rsidRPr="00D32757">
        <w:rPr>
          <w:rStyle w:val="afb"/>
          <w:rFonts w:ascii="Times New Roman" w:eastAsia="Calibri" w:hAnsi="Times New Roman"/>
          <w:sz w:val="28"/>
          <w:szCs w:val="28"/>
        </w:rPr>
        <w:t>Федерации</w:t>
      </w:r>
      <w:r w:rsidRPr="00FD15AC">
        <w:rPr>
          <w:rStyle w:val="afb"/>
          <w:rFonts w:ascii="Times New Roman" w:eastAsia="Calibri" w:hAnsi="Times New Roman"/>
          <w:sz w:val="28"/>
          <w:szCs w:val="28"/>
        </w:rPr>
        <w:t>»</w:t>
      </w:r>
      <w:r w:rsidR="00CF54A0" w:rsidRPr="00FD15AC">
        <w:rPr>
          <w:rFonts w:ascii="Times New Roman" w:hAnsi="Times New Roman"/>
          <w:sz w:val="28"/>
          <w:szCs w:val="28"/>
        </w:rPr>
        <w:t xml:space="preserve"> (</w:t>
      </w:r>
      <w:r w:rsidR="00CF54A0" w:rsidRPr="00FD15AC">
        <w:rPr>
          <w:rStyle w:val="afb"/>
          <w:rFonts w:ascii="Times New Roman" w:hAnsi="Times New Roman"/>
          <w:sz w:val="28"/>
          <w:szCs w:val="28"/>
        </w:rPr>
        <w:t>в</w:t>
      </w:r>
      <w:r w:rsidR="00CF54A0" w:rsidRPr="00CF54A0">
        <w:rPr>
          <w:rStyle w:val="afb"/>
          <w:rFonts w:ascii="Times New Roman" w:hAnsi="Times New Roman"/>
          <w:sz w:val="28"/>
          <w:szCs w:val="28"/>
        </w:rPr>
        <w:t xml:space="preserve"> ред.от</w:t>
      </w:r>
      <w:r w:rsidR="007E5CE5">
        <w:rPr>
          <w:rStyle w:val="afb"/>
          <w:rFonts w:ascii="Times New Roman" w:hAnsi="Times New Roman"/>
          <w:sz w:val="28"/>
          <w:szCs w:val="28"/>
        </w:rPr>
        <w:t xml:space="preserve"> </w:t>
      </w:r>
      <w:r w:rsidR="00BE43D0" w:rsidRPr="00BE43D0">
        <w:rPr>
          <w:rStyle w:val="afb"/>
          <w:rFonts w:ascii="Times New Roman" w:hAnsi="Times New Roman"/>
          <w:sz w:val="28"/>
          <w:szCs w:val="28"/>
        </w:rPr>
        <w:t>27.12.2018г</w:t>
      </w:r>
      <w:r w:rsidR="00BE43D0">
        <w:rPr>
          <w:rStyle w:val="afb"/>
          <w:rFonts w:ascii="Times New Roman" w:hAnsi="Times New Roman"/>
          <w:sz w:val="28"/>
          <w:szCs w:val="28"/>
        </w:rPr>
        <w:t>.</w:t>
      </w:r>
      <w:r w:rsidR="002F6AAC">
        <w:rPr>
          <w:rStyle w:val="afb"/>
          <w:rFonts w:ascii="Times New Roman" w:hAnsi="Times New Roman"/>
          <w:sz w:val="28"/>
          <w:szCs w:val="28"/>
        </w:rPr>
        <w:t xml:space="preserve">№ </w:t>
      </w:r>
      <w:r w:rsidR="007E5CE5">
        <w:rPr>
          <w:rStyle w:val="afb"/>
          <w:rFonts w:ascii="Times New Roman" w:hAnsi="Times New Roman"/>
          <w:sz w:val="28"/>
          <w:szCs w:val="28"/>
        </w:rPr>
        <w:t>556-ФЗ</w:t>
      </w:r>
      <w:r w:rsidR="00CF54A0" w:rsidRPr="00CF54A0">
        <w:rPr>
          <w:rStyle w:val="afb"/>
          <w:rFonts w:ascii="Times New Roman" w:hAnsi="Times New Roman"/>
          <w:sz w:val="28"/>
          <w:szCs w:val="28"/>
        </w:rPr>
        <w:t>)</w:t>
      </w:r>
      <w:r w:rsidR="00192C3C">
        <w:rPr>
          <w:rStyle w:val="afb"/>
          <w:rFonts w:ascii="Times New Roman" w:eastAsia="Calibri" w:hAnsi="Times New Roman"/>
          <w:sz w:val="28"/>
          <w:szCs w:val="28"/>
        </w:rPr>
        <w:t xml:space="preserve"> </w:t>
      </w:r>
      <w:r w:rsidR="00FB430D">
        <w:rPr>
          <w:rStyle w:val="afb"/>
          <w:rFonts w:ascii="Times New Roman" w:hAnsi="Times New Roman"/>
          <w:sz w:val="28"/>
          <w:szCs w:val="28"/>
        </w:rPr>
        <w:t>,</w:t>
      </w:r>
      <w:r w:rsidRPr="008C55E9">
        <w:rPr>
          <w:rFonts w:ascii="Times New Roman" w:hAnsi="Times New Roman"/>
          <w:sz w:val="28"/>
          <w:szCs w:val="28"/>
        </w:rPr>
        <w:t xml:space="preserve"> </w:t>
      </w:r>
      <w:r w:rsidRPr="00D32757">
        <w:rPr>
          <w:rFonts w:ascii="Times New Roman" w:eastAsia="Calibri" w:hAnsi="Times New Roman"/>
          <w:sz w:val="28"/>
          <w:szCs w:val="28"/>
        </w:rPr>
        <w:t>Федерального закона от</w:t>
      </w:r>
      <w:r>
        <w:rPr>
          <w:rFonts w:ascii="Times New Roman" w:hAnsi="Times New Roman"/>
          <w:sz w:val="28"/>
          <w:szCs w:val="28"/>
        </w:rPr>
        <w:t xml:space="preserve"> 21.07.2005г.№ 97-ФЗ </w:t>
      </w:r>
      <w:r w:rsidRPr="00677F86">
        <w:rPr>
          <w:rFonts w:ascii="Times New Roman" w:hAnsi="Times New Roman"/>
          <w:sz w:val="28"/>
          <w:szCs w:val="28"/>
        </w:rPr>
        <w:t xml:space="preserve">«О государственной регистрации уставов муниципальных образований( в ред. </w:t>
      </w:r>
      <w:r w:rsidR="00C45714">
        <w:rPr>
          <w:rFonts w:ascii="Times New Roman" w:hAnsi="Times New Roman"/>
          <w:sz w:val="28"/>
          <w:szCs w:val="28"/>
        </w:rPr>
        <w:t xml:space="preserve"> </w:t>
      </w:r>
      <w:r w:rsidRPr="00677F86">
        <w:rPr>
          <w:rFonts w:ascii="Times New Roman" w:hAnsi="Times New Roman"/>
          <w:sz w:val="28"/>
          <w:szCs w:val="28"/>
        </w:rPr>
        <w:t>от 28.12.2016г.№ 494- ФЗ</w:t>
      </w:r>
      <w:r w:rsidR="00880DBE">
        <w:rPr>
          <w:rFonts w:ascii="Times New Roman" w:hAnsi="Times New Roman"/>
          <w:sz w:val="28"/>
          <w:szCs w:val="28"/>
        </w:rPr>
        <w:t>)</w:t>
      </w:r>
      <w:r w:rsidR="00511D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Устава Преображенского муниципального образования Пугачевского муниципального района Саратовской области, Совет Преображенского муниципального образования Пугачевского муниципального района Саратовской области </w:t>
      </w:r>
      <w:r w:rsidRPr="006F4AD1">
        <w:rPr>
          <w:rFonts w:ascii="Times New Roman" w:hAnsi="Times New Roman"/>
          <w:b/>
          <w:sz w:val="28"/>
          <w:szCs w:val="28"/>
        </w:rPr>
        <w:t>РЕШИЛ:</w:t>
      </w:r>
    </w:p>
    <w:p w:rsidR="00D32757" w:rsidRPr="00D32757" w:rsidRDefault="00D32757" w:rsidP="00D32757">
      <w:pPr>
        <w:rPr>
          <w:rFonts w:ascii="Times New Roman" w:hAnsi="Times New Roman"/>
          <w:sz w:val="28"/>
          <w:szCs w:val="28"/>
        </w:rPr>
      </w:pPr>
      <w:r w:rsidRPr="00D32757">
        <w:rPr>
          <w:rFonts w:ascii="Times New Roman" w:hAnsi="Times New Roman"/>
          <w:sz w:val="28"/>
          <w:szCs w:val="28"/>
        </w:rPr>
        <w:t xml:space="preserve">1. Вынести для обнародования, разработанный в соответствии с </w:t>
      </w:r>
      <w:r w:rsidR="00CA4A3D" w:rsidRPr="00D32757">
        <w:rPr>
          <w:rFonts w:ascii="Times New Roman" w:eastAsia="Calibri" w:hAnsi="Times New Roman"/>
          <w:sz w:val="28"/>
          <w:szCs w:val="28"/>
        </w:rPr>
        <w:t>Федеральн</w:t>
      </w:r>
      <w:r w:rsidR="00CA4A3D">
        <w:rPr>
          <w:rFonts w:ascii="Times New Roman" w:eastAsia="Calibri" w:hAnsi="Times New Roman"/>
          <w:sz w:val="28"/>
          <w:szCs w:val="28"/>
        </w:rPr>
        <w:t xml:space="preserve">ым </w:t>
      </w:r>
      <w:r w:rsidR="00CA4A3D" w:rsidRPr="00D32757">
        <w:rPr>
          <w:rFonts w:ascii="Times New Roman" w:eastAsia="Calibri" w:hAnsi="Times New Roman"/>
          <w:sz w:val="28"/>
          <w:szCs w:val="28"/>
        </w:rPr>
        <w:t xml:space="preserve"> закон</w:t>
      </w:r>
      <w:r w:rsidR="00CA4A3D">
        <w:rPr>
          <w:rFonts w:ascii="Times New Roman" w:eastAsia="Calibri" w:hAnsi="Times New Roman"/>
          <w:sz w:val="28"/>
          <w:szCs w:val="28"/>
        </w:rPr>
        <w:t xml:space="preserve">ом </w:t>
      </w:r>
      <w:r w:rsidR="00CA4A3D" w:rsidRPr="00D32757">
        <w:rPr>
          <w:rFonts w:ascii="Times New Roman" w:eastAsia="Calibri" w:hAnsi="Times New Roman"/>
          <w:sz w:val="28"/>
          <w:szCs w:val="28"/>
        </w:rPr>
        <w:t xml:space="preserve"> от 6 октября 2003 года № 131 - ФЗ «Об общих принципах организации местного самоуправления в Российской </w:t>
      </w:r>
      <w:r w:rsidR="00CA4A3D" w:rsidRPr="00D32757">
        <w:rPr>
          <w:rStyle w:val="afb"/>
          <w:rFonts w:ascii="Times New Roman" w:eastAsia="Calibri" w:hAnsi="Times New Roman"/>
          <w:sz w:val="28"/>
          <w:szCs w:val="28"/>
        </w:rPr>
        <w:t>Федерации</w:t>
      </w:r>
      <w:r w:rsidR="00FB430D">
        <w:rPr>
          <w:rStyle w:val="afb"/>
          <w:rFonts w:ascii="Times New Roman" w:eastAsia="Calibri" w:hAnsi="Times New Roman"/>
          <w:sz w:val="28"/>
          <w:szCs w:val="28"/>
        </w:rPr>
        <w:t xml:space="preserve"> </w:t>
      </w:r>
      <w:r w:rsidR="00FD15AC" w:rsidRPr="00FD15AC">
        <w:rPr>
          <w:rFonts w:ascii="Times New Roman" w:hAnsi="Times New Roman"/>
          <w:sz w:val="28"/>
          <w:szCs w:val="28"/>
        </w:rPr>
        <w:t>(</w:t>
      </w:r>
      <w:r w:rsidR="00FD15AC" w:rsidRPr="00FD15AC">
        <w:rPr>
          <w:rStyle w:val="afb"/>
          <w:rFonts w:ascii="Times New Roman" w:hAnsi="Times New Roman"/>
          <w:sz w:val="28"/>
          <w:szCs w:val="28"/>
        </w:rPr>
        <w:t>в</w:t>
      </w:r>
      <w:r w:rsidR="00FD15AC" w:rsidRPr="00CF54A0">
        <w:rPr>
          <w:rStyle w:val="afb"/>
          <w:rFonts w:ascii="Times New Roman" w:hAnsi="Times New Roman"/>
          <w:sz w:val="28"/>
          <w:szCs w:val="28"/>
        </w:rPr>
        <w:t xml:space="preserve"> </w:t>
      </w:r>
      <w:r w:rsidR="002F6AAC">
        <w:rPr>
          <w:rStyle w:val="afb"/>
          <w:rFonts w:ascii="Times New Roman" w:hAnsi="Times New Roman"/>
          <w:sz w:val="28"/>
          <w:szCs w:val="28"/>
        </w:rPr>
        <w:t xml:space="preserve"> </w:t>
      </w:r>
      <w:r w:rsidR="001541A7" w:rsidRPr="00CF54A0">
        <w:rPr>
          <w:rStyle w:val="afb"/>
          <w:rFonts w:ascii="Times New Roman" w:hAnsi="Times New Roman"/>
          <w:sz w:val="28"/>
          <w:szCs w:val="28"/>
        </w:rPr>
        <w:t xml:space="preserve"> ред</w:t>
      </w:r>
      <w:r w:rsidR="001541A7" w:rsidRPr="009434A0">
        <w:rPr>
          <w:rStyle w:val="afb"/>
          <w:rFonts w:ascii="Times New Roman" w:hAnsi="Times New Roman" w:cs="Times New Roman"/>
          <w:sz w:val="28"/>
          <w:szCs w:val="28"/>
        </w:rPr>
        <w:t>.</w:t>
      </w:r>
      <w:r w:rsidR="009434A0" w:rsidRPr="009434A0">
        <w:rPr>
          <w:rFonts w:ascii="Times New Roman" w:hAnsi="Times New Roman"/>
          <w:sz w:val="28"/>
          <w:szCs w:val="28"/>
        </w:rPr>
        <w:t xml:space="preserve"> от </w:t>
      </w:r>
      <w:r w:rsidR="007E5CE5" w:rsidRPr="00BE43D0">
        <w:rPr>
          <w:rStyle w:val="afb"/>
          <w:rFonts w:ascii="Times New Roman" w:hAnsi="Times New Roman"/>
          <w:sz w:val="28"/>
          <w:szCs w:val="28"/>
        </w:rPr>
        <w:t>27.12.2018г</w:t>
      </w:r>
      <w:r w:rsidR="007E5CE5">
        <w:rPr>
          <w:rStyle w:val="afb"/>
          <w:rFonts w:ascii="Times New Roman" w:hAnsi="Times New Roman"/>
          <w:sz w:val="28"/>
          <w:szCs w:val="28"/>
        </w:rPr>
        <w:t>.</w:t>
      </w:r>
      <w:r w:rsidR="002F6AAC">
        <w:rPr>
          <w:rStyle w:val="afb"/>
          <w:rFonts w:ascii="Times New Roman" w:hAnsi="Times New Roman"/>
          <w:sz w:val="28"/>
          <w:szCs w:val="28"/>
        </w:rPr>
        <w:t xml:space="preserve">№ </w:t>
      </w:r>
      <w:r w:rsidR="007E5CE5">
        <w:rPr>
          <w:rStyle w:val="afb"/>
          <w:rFonts w:ascii="Times New Roman" w:hAnsi="Times New Roman"/>
          <w:sz w:val="28"/>
          <w:szCs w:val="28"/>
        </w:rPr>
        <w:t>556-ФЗ</w:t>
      </w:r>
      <w:r w:rsidR="00C7313E">
        <w:rPr>
          <w:rStyle w:val="afb"/>
          <w:rFonts w:ascii="Times New Roman" w:hAnsi="Times New Roman"/>
          <w:sz w:val="28"/>
          <w:szCs w:val="28"/>
        </w:rPr>
        <w:t>.)</w:t>
      </w:r>
      <w:r w:rsidR="00CA4A3D" w:rsidRPr="00D32757">
        <w:rPr>
          <w:rStyle w:val="afb"/>
          <w:rFonts w:ascii="Times New Roman" w:eastAsia="Calibri" w:hAnsi="Times New Roman"/>
          <w:sz w:val="28"/>
          <w:szCs w:val="28"/>
        </w:rPr>
        <w:t>,</w:t>
      </w:r>
      <w:r w:rsidR="00CA4A3D" w:rsidRPr="008C55E9">
        <w:rPr>
          <w:rFonts w:ascii="Times New Roman" w:hAnsi="Times New Roman"/>
          <w:sz w:val="28"/>
          <w:szCs w:val="28"/>
        </w:rPr>
        <w:t xml:space="preserve"> </w:t>
      </w:r>
      <w:r w:rsidR="00CA4A3D" w:rsidRPr="00D32757">
        <w:rPr>
          <w:rFonts w:ascii="Times New Roman" w:eastAsia="Calibri" w:hAnsi="Times New Roman"/>
          <w:sz w:val="28"/>
          <w:szCs w:val="28"/>
        </w:rPr>
        <w:t>Федеральн</w:t>
      </w:r>
      <w:r w:rsidR="00CA4A3D">
        <w:rPr>
          <w:rFonts w:ascii="Times New Roman" w:eastAsia="Calibri" w:hAnsi="Times New Roman"/>
          <w:sz w:val="28"/>
          <w:szCs w:val="28"/>
        </w:rPr>
        <w:t>ым</w:t>
      </w:r>
      <w:r w:rsidR="00CA4A3D" w:rsidRPr="00D32757">
        <w:rPr>
          <w:rFonts w:ascii="Times New Roman" w:eastAsia="Calibri" w:hAnsi="Times New Roman"/>
          <w:sz w:val="28"/>
          <w:szCs w:val="28"/>
        </w:rPr>
        <w:t xml:space="preserve"> закон</w:t>
      </w:r>
      <w:r w:rsidR="00CA4A3D">
        <w:rPr>
          <w:rFonts w:ascii="Times New Roman" w:eastAsia="Calibri" w:hAnsi="Times New Roman"/>
          <w:sz w:val="28"/>
          <w:szCs w:val="28"/>
        </w:rPr>
        <w:t>ом</w:t>
      </w:r>
      <w:r w:rsidR="00CA4A3D" w:rsidRPr="00D32757">
        <w:rPr>
          <w:rFonts w:ascii="Times New Roman" w:eastAsia="Calibri" w:hAnsi="Times New Roman"/>
          <w:sz w:val="28"/>
          <w:szCs w:val="28"/>
        </w:rPr>
        <w:t xml:space="preserve"> от</w:t>
      </w:r>
      <w:r w:rsidR="00CA4A3D">
        <w:rPr>
          <w:rFonts w:ascii="Times New Roman" w:hAnsi="Times New Roman"/>
          <w:sz w:val="28"/>
          <w:szCs w:val="28"/>
        </w:rPr>
        <w:t xml:space="preserve"> 21.07.2005г.№ 97-ФЗ </w:t>
      </w:r>
      <w:r w:rsidR="00CA4A3D" w:rsidRPr="00677F86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</w:t>
      </w:r>
      <w:r w:rsidR="00826AB0">
        <w:rPr>
          <w:rFonts w:ascii="Times New Roman" w:hAnsi="Times New Roman"/>
          <w:sz w:val="28"/>
          <w:szCs w:val="28"/>
        </w:rPr>
        <w:t>й( в ред. от 28.12.2016г.№ 494-</w:t>
      </w:r>
      <w:r w:rsidR="00CA4A3D" w:rsidRPr="00677F86">
        <w:rPr>
          <w:rFonts w:ascii="Times New Roman" w:hAnsi="Times New Roman"/>
          <w:sz w:val="28"/>
          <w:szCs w:val="28"/>
        </w:rPr>
        <w:t>ФЗ</w:t>
      </w:r>
      <w:r w:rsidR="00CD66CB">
        <w:rPr>
          <w:rFonts w:ascii="Times New Roman" w:hAnsi="Times New Roman"/>
          <w:sz w:val="28"/>
          <w:szCs w:val="28"/>
        </w:rPr>
        <w:t xml:space="preserve"> )</w:t>
      </w:r>
      <w:r w:rsidRPr="00D32757">
        <w:rPr>
          <w:rFonts w:ascii="Times New Roman" w:hAnsi="Times New Roman"/>
          <w:sz w:val="28"/>
          <w:szCs w:val="28"/>
        </w:rPr>
        <w:t xml:space="preserve">, проект решения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Преображе</w:t>
      </w:r>
      <w:r w:rsidRPr="00D32757">
        <w:rPr>
          <w:rFonts w:ascii="Times New Roman" w:hAnsi="Times New Roman"/>
          <w:sz w:val="28"/>
          <w:szCs w:val="28"/>
        </w:rPr>
        <w:t>нского муниципального образования Пугачевского муниципального района Саратовской области»:</w:t>
      </w:r>
    </w:p>
    <w:p w:rsidR="00547332" w:rsidRPr="00547332" w:rsidRDefault="00D32757" w:rsidP="00547332">
      <w:pPr>
        <w:pStyle w:val="a7"/>
        <w:tabs>
          <w:tab w:val="clear" w:pos="4677"/>
          <w:tab w:val="clear" w:pos="9355"/>
          <w:tab w:val="center" w:pos="0"/>
          <w:tab w:val="right" w:pos="8931"/>
        </w:tabs>
        <w:jc w:val="both"/>
        <w:rPr>
          <w:rFonts w:ascii="Times New Roman" w:hAnsi="Times New Roman"/>
          <w:sz w:val="20"/>
          <w:szCs w:val="20"/>
        </w:rPr>
      </w:pPr>
      <w:r w:rsidRPr="00D32757">
        <w:rPr>
          <w:rFonts w:ascii="Times New Roman" w:hAnsi="Times New Roman"/>
          <w:sz w:val="28"/>
          <w:szCs w:val="28"/>
        </w:rPr>
        <w:t>1.1</w:t>
      </w:r>
      <w:r w:rsidRPr="00547332">
        <w:rPr>
          <w:rFonts w:ascii="Times New Roman" w:hAnsi="Times New Roman"/>
          <w:sz w:val="28"/>
          <w:szCs w:val="28"/>
        </w:rPr>
        <w:t xml:space="preserve">. </w:t>
      </w:r>
      <w:r w:rsidR="00547332" w:rsidRPr="00547332">
        <w:rPr>
          <w:rFonts w:ascii="Times New Roman" w:hAnsi="Times New Roman"/>
          <w:sz w:val="28"/>
          <w:szCs w:val="28"/>
        </w:rPr>
        <w:t xml:space="preserve">Внести в Устав Преображенского муниципального образования Пугачевского муниципального района Саратовской области принятый решением Совета Преображенского муниципального образования </w:t>
      </w:r>
    </w:p>
    <w:p w:rsidR="00547332" w:rsidRPr="003276A5" w:rsidRDefault="00547332" w:rsidP="0054733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AC2633">
        <w:rPr>
          <w:rFonts w:ascii="Times New Roman" w:hAnsi="Times New Roman"/>
          <w:sz w:val="28"/>
          <w:szCs w:val="28"/>
        </w:rPr>
        <w:t>от 14 декабря 2005 года №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6A5">
        <w:rPr>
          <w:rFonts w:ascii="Times New Roman" w:hAnsi="Times New Roman"/>
          <w:sz w:val="28"/>
          <w:szCs w:val="28"/>
        </w:rPr>
        <w:t>с изменен</w:t>
      </w:r>
      <w:r>
        <w:rPr>
          <w:rFonts w:ascii="Times New Roman" w:hAnsi="Times New Roman"/>
          <w:sz w:val="28"/>
          <w:szCs w:val="28"/>
        </w:rPr>
        <w:t xml:space="preserve">иями и дополнениями  внесенными </w:t>
      </w:r>
      <w:r w:rsidRPr="003276A5">
        <w:rPr>
          <w:rFonts w:ascii="Times New Roman" w:hAnsi="Times New Roman"/>
          <w:sz w:val="28"/>
          <w:szCs w:val="28"/>
        </w:rPr>
        <w:t>решениями Совета Преображенского муниципального образования</w:t>
      </w:r>
    </w:p>
    <w:p w:rsidR="00547332" w:rsidRDefault="00547332" w:rsidP="00547332">
      <w:pPr>
        <w:pStyle w:val="afa"/>
        <w:ind w:right="282"/>
        <w:jc w:val="both"/>
        <w:rPr>
          <w:rFonts w:ascii="Times New Roman" w:hAnsi="Times New Roman"/>
          <w:kern w:val="2"/>
          <w:sz w:val="28"/>
          <w:szCs w:val="28"/>
        </w:rPr>
      </w:pPr>
      <w:r w:rsidRPr="003276A5">
        <w:rPr>
          <w:rFonts w:ascii="Times New Roman" w:hAnsi="Times New Roman"/>
          <w:sz w:val="28"/>
          <w:szCs w:val="28"/>
        </w:rPr>
        <w:t xml:space="preserve">от </w:t>
      </w:r>
      <w:r w:rsidRPr="003276A5">
        <w:rPr>
          <w:rFonts w:ascii="Times New Roman" w:hAnsi="Times New Roman"/>
          <w:kern w:val="2"/>
          <w:sz w:val="28"/>
          <w:szCs w:val="28"/>
        </w:rPr>
        <w:t xml:space="preserve">23 июня 2006 года № 25 , от 25 сентября 2006 года № 28, от 15 мая 2007 года № 10, 14 февраля 2008 года № 3,   от  09 марта 2010 года № 46,  от 15 июня 2011 года № 99 , от 05 мая 2012 года № 136 , от 23 декабря 2013 года № 18 ,  от 23 апреля 2014 года № 29, от 23 декабря 2014 года № 56, от 15 мая 2015 года № 71,  от  25 марта  2016 года № 100 , от </w:t>
      </w:r>
      <w:r>
        <w:rPr>
          <w:rFonts w:ascii="Times New Roman" w:hAnsi="Times New Roman"/>
          <w:kern w:val="2"/>
          <w:sz w:val="28"/>
          <w:szCs w:val="28"/>
        </w:rPr>
        <w:t>11 апреля 2017 года № 147</w:t>
      </w:r>
      <w:r w:rsidR="00CD66CB" w:rsidRPr="00A2606A">
        <w:rPr>
          <w:rFonts w:ascii="Times New Roman" w:hAnsi="Times New Roman"/>
          <w:kern w:val="2"/>
          <w:sz w:val="28"/>
          <w:szCs w:val="28"/>
        </w:rPr>
        <w:t>, от 11 августа 2017 года № 159</w:t>
      </w:r>
      <w:r w:rsidRPr="00A2606A">
        <w:rPr>
          <w:rFonts w:ascii="Times New Roman" w:hAnsi="Times New Roman"/>
          <w:kern w:val="2"/>
          <w:sz w:val="28"/>
          <w:szCs w:val="28"/>
        </w:rPr>
        <w:t xml:space="preserve"> </w:t>
      </w:r>
      <w:r w:rsidR="001541A7" w:rsidRPr="001541A7">
        <w:rPr>
          <w:rFonts w:ascii="Times New Roman" w:hAnsi="Times New Roman"/>
          <w:kern w:val="2"/>
          <w:sz w:val="28"/>
          <w:szCs w:val="28"/>
        </w:rPr>
        <w:t>, от 26 июня 2018 года № 203</w:t>
      </w:r>
      <w:r w:rsidRPr="001541A7">
        <w:rPr>
          <w:rFonts w:ascii="Times New Roman" w:hAnsi="Times New Roman"/>
          <w:kern w:val="2"/>
          <w:sz w:val="28"/>
          <w:szCs w:val="28"/>
        </w:rPr>
        <w:t>следующие</w:t>
      </w:r>
      <w:r>
        <w:rPr>
          <w:rFonts w:ascii="Times New Roman" w:hAnsi="Times New Roman"/>
          <w:kern w:val="2"/>
          <w:sz w:val="28"/>
          <w:szCs w:val="28"/>
        </w:rPr>
        <w:t xml:space="preserve"> изменения:</w:t>
      </w:r>
    </w:p>
    <w:p w:rsidR="00EE4D07" w:rsidRPr="00EE4D07" w:rsidRDefault="00EE4D07" w:rsidP="00EE4D07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1.1.1 </w:t>
      </w:r>
      <w:r w:rsidRPr="00EE4D07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EE4D07">
        <w:rPr>
          <w:rFonts w:ascii="Times New Roman" w:hAnsi="Times New Roman" w:cs="Times New Roman"/>
          <w:sz w:val="28"/>
          <w:szCs w:val="28"/>
        </w:rPr>
        <w:t xml:space="preserve">ункт 2 части 8 статьи 24 </w:t>
      </w:r>
      <w:hyperlink r:id="rId10" w:anchor="dst100141" w:history="1">
        <w:r w:rsidRPr="00EE4D07">
          <w:rPr>
            <w:rFonts w:ascii="Times New Roman" w:hAnsi="Times New Roman" w:cs="Times New Roman"/>
            <w:sz w:val="28"/>
            <w:szCs w:val="28"/>
          </w:rPr>
          <w:t>излож</w:t>
        </w:r>
      </w:hyperlink>
      <w:r w:rsidRPr="00EE4D07">
        <w:rPr>
          <w:rFonts w:ascii="Times New Roman" w:hAnsi="Times New Roman" w:cs="Times New Roman"/>
          <w:sz w:val="28"/>
          <w:szCs w:val="28"/>
        </w:rPr>
        <w:t>ить в новой редакции:</w:t>
      </w:r>
    </w:p>
    <w:p w:rsidR="000552C3" w:rsidRDefault="00C22F09" w:rsidP="000552C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8169A6">
        <w:rPr>
          <w:rFonts w:ascii="Times New Roman" w:hAnsi="Times New Roman"/>
          <w:sz w:val="28"/>
          <w:szCs w:val="28"/>
        </w:rPr>
        <w:t xml:space="preserve"> </w:t>
      </w:r>
      <w:r w:rsidR="007F1B25" w:rsidRPr="008169A6">
        <w:rPr>
          <w:rFonts w:ascii="Times New Roman" w:hAnsi="Times New Roman"/>
          <w:sz w:val="28"/>
          <w:szCs w:val="28"/>
        </w:rPr>
        <w:t xml:space="preserve"> </w:t>
      </w:r>
      <w:r w:rsidR="008C52C1" w:rsidRPr="008169A6">
        <w:rPr>
          <w:rFonts w:ascii="Times New Roman" w:hAnsi="Times New Roman"/>
          <w:sz w:val="28"/>
          <w:szCs w:val="28"/>
        </w:rPr>
        <w:t>«</w:t>
      </w:r>
      <w:r w:rsidR="00E36A99">
        <w:rPr>
          <w:rFonts w:ascii="Times New Roman" w:hAnsi="Times New Roman"/>
          <w:sz w:val="28"/>
          <w:szCs w:val="28"/>
        </w:rPr>
        <w:t>2</w:t>
      </w:r>
      <w:r w:rsidR="008C52C1" w:rsidRPr="008169A6">
        <w:rPr>
          <w:rFonts w:ascii="Times New Roman" w:hAnsi="Times New Roman"/>
          <w:sz w:val="28"/>
          <w:szCs w:val="28"/>
        </w:rPr>
        <w:t>)</w:t>
      </w:r>
      <w:r w:rsidR="000552C3" w:rsidRPr="000552C3">
        <w:rPr>
          <w:rFonts w:ascii="Times New Roman" w:hAnsi="Times New Roman" w:cs="Times New Roman"/>
        </w:rPr>
        <w:t xml:space="preserve"> </w:t>
      </w:r>
      <w:r w:rsidR="000552C3" w:rsidRPr="00AC2633">
        <w:rPr>
          <w:rFonts w:ascii="Times New Roman" w:hAnsi="Times New Roman" w:cs="Times New Roman"/>
          <w:sz w:val="28"/>
          <w:szCs w:val="28"/>
        </w:rPr>
        <w:t>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</w:p>
    <w:p w:rsidR="00445116" w:rsidRPr="00C7313E" w:rsidRDefault="000552C3" w:rsidP="00C7313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shd w:val="clear" w:color="auto" w:fill="FFFFFF"/>
        </w:rPr>
      </w:pPr>
      <w:r w:rsidRPr="00DF028C">
        <w:rPr>
          <w:rFonts w:ascii="Times New Roman" w:hAnsi="Times New Roman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</w:t>
      </w:r>
      <w:r w:rsidRPr="0088271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DF028C">
        <w:rPr>
          <w:rFonts w:ascii="Times New Roman" w:hAnsi="Times New Roman"/>
          <w:sz w:val="28"/>
          <w:szCs w:val="28"/>
          <w:shd w:val="clear" w:color="auto" w:fill="FFFFFF"/>
        </w:rPr>
        <w:t>участвовать в управлении коммерческой организацией или в</w:t>
      </w:r>
      <w:r w:rsidRPr="006F7C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F028C">
        <w:rPr>
          <w:rFonts w:ascii="Times New Roman" w:hAnsi="Times New Roman"/>
          <w:sz w:val="28"/>
          <w:szCs w:val="28"/>
          <w:shd w:val="clear" w:color="auto" w:fill="FFFFFF"/>
        </w:rPr>
        <w:t>управлении некоммерческой организацией</w:t>
      </w:r>
      <w:r w:rsidRPr="006F7C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F028C">
        <w:rPr>
          <w:rFonts w:ascii="Times New Roman" w:hAnsi="Times New Roman"/>
          <w:sz w:val="28"/>
          <w:szCs w:val="28"/>
          <w:shd w:val="clear" w:color="auto" w:fill="FFFFFF"/>
        </w:rPr>
        <w:t>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Pr="0088271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88271D" w:rsidRPr="006306B3">
        <w:rPr>
          <w:rFonts w:ascii="Times New Roman" w:hAnsi="Times New Roman"/>
          <w:sz w:val="28"/>
          <w:szCs w:val="28"/>
          <w:shd w:val="clear" w:color="auto" w:fill="FFFFFF"/>
        </w:rPr>
        <w:t>профсоюзом, зарегистрированным в установленном порядке</w:t>
      </w:r>
      <w:r w:rsidR="0088271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306B3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участия в съезде (конференции) </w:t>
      </w:r>
      <w:r w:rsidRPr="00445116">
        <w:rPr>
          <w:rFonts w:ascii="Times New Roman" w:hAnsi="Times New Roman"/>
          <w:sz w:val="28"/>
          <w:szCs w:val="28"/>
          <w:shd w:val="clear" w:color="auto" w:fill="FFFFFF"/>
        </w:rPr>
        <w:t>или общем собрании иной общественной организации</w:t>
      </w:r>
      <w:r w:rsidRPr="0088271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,</w:t>
      </w:r>
      <w:r w:rsidRPr="006F7C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5116">
        <w:rPr>
          <w:rFonts w:ascii="Times New Roman" w:hAnsi="Times New Roman"/>
          <w:sz w:val="28"/>
          <w:szCs w:val="28"/>
          <w:shd w:val="clear" w:color="auto" w:fill="FFFFFF"/>
        </w:rPr>
        <w:t>жилищного, жилищно-строительного, гаражного кооперативов,</w:t>
      </w:r>
      <w:r w:rsidRPr="006F7C5F">
        <w:rPr>
          <w:rFonts w:ascii="Times New Roman" w:hAnsi="Times New Roman"/>
          <w:sz w:val="28"/>
          <w:szCs w:val="28"/>
          <w:shd w:val="clear" w:color="auto" w:fill="FFFFFF"/>
        </w:rPr>
        <w:t xml:space="preserve"> , </w:t>
      </w:r>
      <w:r w:rsidRPr="00445116">
        <w:rPr>
          <w:rFonts w:ascii="Times New Roman" w:hAnsi="Times New Roman"/>
          <w:sz w:val="28"/>
          <w:szCs w:val="28"/>
          <w:shd w:val="clear" w:color="auto" w:fill="FFFFFF"/>
        </w:rPr>
        <w:t>товарищества собственников недвижимости),</w:t>
      </w:r>
      <w:r w:rsidRPr="006F7C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5116">
        <w:rPr>
          <w:rFonts w:ascii="Times New Roman" w:hAnsi="Times New Roman"/>
          <w:sz w:val="28"/>
          <w:szCs w:val="28"/>
          <w:shd w:val="clear" w:color="auto" w:fill="FFFFFF"/>
        </w:rPr>
        <w:t xml:space="preserve">кроме </w:t>
      </w:r>
      <w:r w:rsidR="00A27552" w:rsidRPr="00445116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участия на безвозмездной основе в деятельности  коллегиального органа организации на основе акта Президента Российской Федерации или Правительства Российской Федерации; </w:t>
      </w:r>
      <w:r w:rsidR="00953D6C" w:rsidRPr="00953D6C">
        <w:rPr>
          <w:rFonts w:ascii="Times New Roman" w:hAnsi="Times New Roman"/>
          <w:sz w:val="28"/>
          <w:szCs w:val="28"/>
          <w:shd w:val="clear" w:color="auto" w:fill="FFFFFF"/>
        </w:rPr>
        <w:t>пред</w:t>
      </w:r>
      <w:r w:rsidR="00A27552" w:rsidRPr="00953D6C">
        <w:rPr>
          <w:rFonts w:ascii="Times New Roman" w:hAnsi="Times New Roman"/>
          <w:sz w:val="28"/>
          <w:szCs w:val="28"/>
          <w:shd w:val="clear" w:color="auto" w:fill="FFFFFF"/>
        </w:rPr>
        <w:t>ставления на</w:t>
      </w:r>
      <w:r w:rsidR="00A27552" w:rsidRPr="00445116">
        <w:rPr>
          <w:rFonts w:ascii="Times New Roman" w:hAnsi="Times New Roman"/>
          <w:sz w:val="28"/>
          <w:szCs w:val="28"/>
          <w:shd w:val="clear" w:color="auto" w:fill="FFFFFF"/>
        </w:rPr>
        <w:t xml:space="preserve"> безвозмездной основе интересов муниципального  образования в органах управления и ревизионной комиссии организации</w:t>
      </w:r>
      <w:r w:rsidR="00A27552" w:rsidRPr="00953D6C">
        <w:rPr>
          <w:rFonts w:ascii="Times New Roman" w:hAnsi="Times New Roman"/>
          <w:sz w:val="28"/>
          <w:szCs w:val="28"/>
          <w:shd w:val="clear" w:color="auto" w:fill="FFFFFF"/>
        </w:rPr>
        <w:t xml:space="preserve">,  учредителем(акционером, участником которой является муниципальное образование, в соответствии с муниципальными правовыми актами, </w:t>
      </w:r>
      <w:r w:rsidR="00A27552" w:rsidRPr="00445116">
        <w:rPr>
          <w:rFonts w:ascii="Times New Roman" w:hAnsi="Times New Roman"/>
          <w:sz w:val="28"/>
          <w:szCs w:val="28"/>
          <w:shd w:val="clear" w:color="auto" w:fill="FFFFFF"/>
        </w:rPr>
        <w:t>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r w:rsidR="00DF028C" w:rsidRPr="00445116">
        <w:rPr>
          <w:rFonts w:ascii="Times New Roman" w:hAnsi="Times New Roman"/>
          <w:sz w:val="28"/>
          <w:szCs w:val="28"/>
          <w:shd w:val="clear" w:color="auto" w:fill="FFFFFF"/>
        </w:rPr>
        <w:t xml:space="preserve">, участия в уставном капитале); иных </w:t>
      </w:r>
      <w:r w:rsidRPr="00445116">
        <w:rPr>
          <w:rFonts w:ascii="Times New Roman" w:hAnsi="Times New Roman"/>
          <w:sz w:val="28"/>
          <w:szCs w:val="28"/>
          <w:shd w:val="clear" w:color="auto" w:fill="FFFFFF"/>
        </w:rPr>
        <w:t>случаев, предус</w:t>
      </w:r>
      <w:r w:rsidR="00DF028C" w:rsidRPr="00445116">
        <w:rPr>
          <w:rFonts w:ascii="Times New Roman" w:hAnsi="Times New Roman"/>
          <w:sz w:val="28"/>
          <w:szCs w:val="28"/>
          <w:shd w:val="clear" w:color="auto" w:fill="FFFFFF"/>
        </w:rPr>
        <w:t>мотренных федеральными законами</w:t>
      </w:r>
      <w:r w:rsidRPr="00445116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DF028C" w:rsidRPr="00445116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D0A96" w:rsidRPr="002D3F32" w:rsidRDefault="002D3F32" w:rsidP="00EE4D07">
      <w:pPr>
        <w:pStyle w:val="afa"/>
        <w:numPr>
          <w:ilvl w:val="2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="009D0A96" w:rsidRPr="002D3F32">
        <w:rPr>
          <w:rFonts w:ascii="Times New Roman" w:hAnsi="Times New Roman" w:cs="Times New Roman"/>
          <w:sz w:val="28"/>
          <w:szCs w:val="28"/>
        </w:rPr>
        <w:t xml:space="preserve"> </w:t>
      </w:r>
      <w:r w:rsidR="00FC4183" w:rsidRPr="002D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83" w:rsidRPr="002D3F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="00FC4183" w:rsidRPr="002D3F32">
        <w:rPr>
          <w:rFonts w:ascii="Times New Roman" w:hAnsi="Times New Roman" w:cs="Times New Roman"/>
          <w:sz w:val="28"/>
          <w:szCs w:val="28"/>
        </w:rPr>
        <w:t xml:space="preserve"> </w:t>
      </w:r>
      <w:r w:rsidR="009D0A96" w:rsidRPr="002D3F32">
        <w:rPr>
          <w:rFonts w:ascii="Times New Roman" w:hAnsi="Times New Roman" w:cs="Times New Roman"/>
          <w:sz w:val="28"/>
          <w:szCs w:val="28"/>
        </w:rPr>
        <w:t>слова «или главы муниципального образования» заменить словами «, главы муниципального образования»;</w:t>
      </w:r>
    </w:p>
    <w:p w:rsidR="002D3F32" w:rsidRDefault="002D3F32" w:rsidP="002F68F7">
      <w:pPr>
        <w:pStyle w:val="afa"/>
        <w:numPr>
          <w:ilvl w:val="2"/>
          <w:numId w:val="4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F32">
        <w:rPr>
          <w:rFonts w:ascii="Times New Roman" w:hAnsi="Times New Roman" w:cs="Times New Roman"/>
          <w:sz w:val="28"/>
          <w:szCs w:val="28"/>
        </w:rPr>
        <w:t xml:space="preserve">В части 5 статьи 12 </w:t>
      </w:r>
      <w:r w:rsidRPr="002D3F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3F3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«по проектам и вопросам, указанным в части 3 настоящей статьи,» исключить.</w:t>
      </w:r>
    </w:p>
    <w:p w:rsidR="002F68F7" w:rsidRDefault="002F68F7" w:rsidP="002F68F7">
      <w:pPr>
        <w:pStyle w:val="afa"/>
        <w:numPr>
          <w:ilvl w:val="2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19. Статьи 3 изложить в следующей редакции: </w:t>
      </w:r>
    </w:p>
    <w:p w:rsidR="00905FB2" w:rsidRPr="00905FB2" w:rsidRDefault="002F68F7" w:rsidP="00905FB2">
      <w:pPr>
        <w:pStyle w:val="afa"/>
        <w:ind w:left="108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«19)</w:t>
      </w:r>
      <w:r w:rsidRPr="002F68F7">
        <w:rPr>
          <w:color w:val="22272F"/>
          <w:sz w:val="23"/>
          <w:szCs w:val="23"/>
          <w:shd w:val="clear" w:color="auto" w:fill="FFFFFF"/>
        </w:rPr>
        <w:t xml:space="preserve"> </w:t>
      </w:r>
      <w:r w:rsidRPr="002F68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</w:p>
    <w:p w:rsidR="00905FB2" w:rsidRPr="00905FB2" w:rsidRDefault="00905FB2" w:rsidP="00905FB2">
      <w:pPr>
        <w:pStyle w:val="afa"/>
        <w:numPr>
          <w:ilvl w:val="2"/>
          <w:numId w:val="49"/>
        </w:numPr>
        <w:ind w:left="128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Части 1 и 4 статьи 10</w:t>
      </w:r>
      <w:r w:rsidRPr="00857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5ADA">
        <w:rPr>
          <w:rFonts w:ascii="Times New Roman" w:hAnsi="Times New Roman" w:cs="Times New Roman"/>
          <w:bCs/>
          <w:sz w:val="28"/>
          <w:szCs w:val="28"/>
        </w:rPr>
        <w:t>Территориальное общественное самоуправление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5FB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05FB2" w:rsidRPr="00E75A9B" w:rsidRDefault="00905FB2" w:rsidP="00905FB2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75A9B">
        <w:rPr>
          <w:rFonts w:ascii="Times New Roman" w:hAnsi="Times New Roman" w:cs="Times New Roman"/>
          <w:sz w:val="28"/>
          <w:szCs w:val="28"/>
        </w:rPr>
        <w:t xml:space="preserve"> </w:t>
      </w:r>
      <w:r w:rsidRPr="00AC2633">
        <w:rPr>
          <w:rFonts w:ascii="Times New Roman" w:hAnsi="Times New Roman" w:cs="Times New Roman"/>
          <w:sz w:val="28"/>
          <w:szCs w:val="28"/>
        </w:rPr>
        <w:t>1</w:t>
      </w:r>
      <w:r w:rsidRPr="00E75A9B">
        <w:rPr>
          <w:rFonts w:ascii="Times New Roman" w:hAnsi="Times New Roman" w:cs="Times New Roman"/>
          <w:sz w:val="28"/>
          <w:szCs w:val="28"/>
        </w:rPr>
        <w:t>.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5FB2" w:rsidRPr="00977D5A" w:rsidRDefault="00905FB2" w:rsidP="00905FB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05FB2" w:rsidRDefault="00905FB2" w:rsidP="00905FB2">
      <w:pPr>
        <w:pStyle w:val="afa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FB2" w:rsidRPr="007C0181" w:rsidRDefault="00905FB2" w:rsidP="00905FB2">
      <w:pPr>
        <w:pStyle w:val="afa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«4.</w:t>
      </w:r>
      <w:r w:rsidRPr="00E75A9B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а в расположенных на межселенной территории населенных пунктах (либо на части их территории) - представительным органом их территории) - представительным органом муниципального района.»</w:t>
      </w:r>
    </w:p>
    <w:p w:rsidR="00353FED" w:rsidRPr="00CF643A" w:rsidRDefault="00353FED" w:rsidP="001A38BB">
      <w:pPr>
        <w:pStyle w:val="afc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</w:p>
    <w:p w:rsidR="00D32757" w:rsidRPr="00D32757" w:rsidRDefault="00D32757" w:rsidP="00547332">
      <w:pPr>
        <w:ind w:firstLine="709"/>
        <w:rPr>
          <w:rFonts w:ascii="Times New Roman" w:hAnsi="Times New Roman"/>
          <w:sz w:val="28"/>
          <w:szCs w:val="28"/>
        </w:rPr>
      </w:pPr>
      <w:r w:rsidRPr="00D32757">
        <w:rPr>
          <w:rFonts w:ascii="Times New Roman" w:hAnsi="Times New Roman"/>
          <w:sz w:val="28"/>
          <w:szCs w:val="28"/>
        </w:rPr>
        <w:t xml:space="preserve">2. Определить местом обнародования проекта о внесении изменений в Устав </w:t>
      </w:r>
      <w:r w:rsidR="00491084">
        <w:rPr>
          <w:rFonts w:ascii="Times New Roman" w:hAnsi="Times New Roman"/>
          <w:sz w:val="28"/>
          <w:szCs w:val="28"/>
        </w:rPr>
        <w:t>Преображе</w:t>
      </w:r>
      <w:r w:rsidRPr="00D32757">
        <w:rPr>
          <w:rFonts w:ascii="Times New Roman" w:hAnsi="Times New Roman"/>
          <w:sz w:val="28"/>
          <w:szCs w:val="28"/>
        </w:rPr>
        <w:t xml:space="preserve">нского муниципального образования информационный стенд, расположенный в помещении администрации </w:t>
      </w:r>
      <w:r w:rsidR="00491084">
        <w:rPr>
          <w:rFonts w:ascii="Times New Roman" w:hAnsi="Times New Roman"/>
          <w:sz w:val="28"/>
          <w:szCs w:val="28"/>
        </w:rPr>
        <w:t>Преображе</w:t>
      </w:r>
      <w:r w:rsidRPr="00D32757">
        <w:rPr>
          <w:rFonts w:ascii="Times New Roman" w:hAnsi="Times New Roman"/>
          <w:sz w:val="28"/>
          <w:szCs w:val="28"/>
        </w:rPr>
        <w:t>нского муниципального образования, установив при этом:</w:t>
      </w:r>
    </w:p>
    <w:p w:rsidR="00D32757" w:rsidRPr="00D32757" w:rsidRDefault="00D32757" w:rsidP="00D32757">
      <w:pPr>
        <w:rPr>
          <w:rFonts w:ascii="Times New Roman" w:hAnsi="Times New Roman"/>
          <w:sz w:val="28"/>
          <w:szCs w:val="28"/>
        </w:rPr>
      </w:pPr>
      <w:r w:rsidRPr="00D32757">
        <w:rPr>
          <w:rFonts w:ascii="Times New Roman" w:hAnsi="Times New Roman"/>
          <w:sz w:val="28"/>
          <w:szCs w:val="28"/>
        </w:rPr>
        <w:t xml:space="preserve">- период времени обнародования проекта о внесении изменений в Устав с </w:t>
      </w:r>
      <w:r w:rsidR="00EE4D07">
        <w:rPr>
          <w:rFonts w:ascii="Times New Roman" w:hAnsi="Times New Roman"/>
          <w:sz w:val="28"/>
          <w:szCs w:val="28"/>
        </w:rPr>
        <w:t xml:space="preserve"> </w:t>
      </w:r>
      <w:r w:rsidR="00FB361B" w:rsidRPr="00FB361B">
        <w:rPr>
          <w:rFonts w:ascii="Times New Roman" w:hAnsi="Times New Roman"/>
          <w:sz w:val="28"/>
          <w:szCs w:val="28"/>
        </w:rPr>
        <w:t xml:space="preserve"> </w:t>
      </w:r>
      <w:r w:rsidR="004D221B" w:rsidRPr="004D221B">
        <w:rPr>
          <w:rFonts w:ascii="Times New Roman" w:hAnsi="Times New Roman"/>
          <w:sz w:val="28"/>
          <w:szCs w:val="28"/>
        </w:rPr>
        <w:t>0</w:t>
      </w:r>
      <w:r w:rsidR="004D221B">
        <w:rPr>
          <w:rFonts w:ascii="Times New Roman" w:hAnsi="Times New Roman"/>
          <w:sz w:val="28"/>
          <w:szCs w:val="28"/>
        </w:rPr>
        <w:t>6</w:t>
      </w:r>
      <w:r w:rsidR="004D221B" w:rsidRPr="004D221B">
        <w:rPr>
          <w:rFonts w:ascii="Times New Roman" w:hAnsi="Times New Roman"/>
          <w:sz w:val="28"/>
          <w:szCs w:val="28"/>
        </w:rPr>
        <w:t xml:space="preserve"> </w:t>
      </w:r>
      <w:r w:rsidR="003403FD" w:rsidRPr="004D221B">
        <w:rPr>
          <w:rFonts w:ascii="Times New Roman" w:hAnsi="Times New Roman"/>
          <w:sz w:val="28"/>
          <w:szCs w:val="28"/>
        </w:rPr>
        <w:t>февраля</w:t>
      </w:r>
      <w:r w:rsidR="007D62F6" w:rsidRPr="004D221B">
        <w:rPr>
          <w:rFonts w:ascii="Times New Roman" w:hAnsi="Times New Roman"/>
          <w:sz w:val="28"/>
          <w:szCs w:val="28"/>
        </w:rPr>
        <w:t xml:space="preserve"> </w:t>
      </w:r>
      <w:r w:rsidRPr="004D221B">
        <w:rPr>
          <w:rFonts w:ascii="Times New Roman" w:hAnsi="Times New Roman"/>
          <w:sz w:val="28"/>
          <w:szCs w:val="28"/>
        </w:rPr>
        <w:t>201</w:t>
      </w:r>
      <w:r w:rsidR="00EE4D07" w:rsidRPr="004D221B">
        <w:rPr>
          <w:rFonts w:ascii="Times New Roman" w:hAnsi="Times New Roman"/>
          <w:sz w:val="28"/>
          <w:szCs w:val="28"/>
        </w:rPr>
        <w:t xml:space="preserve">9 </w:t>
      </w:r>
      <w:r w:rsidRPr="004D221B">
        <w:rPr>
          <w:rFonts w:ascii="Times New Roman" w:hAnsi="Times New Roman"/>
          <w:sz w:val="28"/>
          <w:szCs w:val="28"/>
        </w:rPr>
        <w:t xml:space="preserve">года </w:t>
      </w:r>
      <w:r w:rsidR="003403FD" w:rsidRPr="004D221B">
        <w:rPr>
          <w:rFonts w:ascii="Times New Roman" w:hAnsi="Times New Roman"/>
          <w:sz w:val="28"/>
          <w:szCs w:val="28"/>
        </w:rPr>
        <w:t xml:space="preserve"> </w:t>
      </w:r>
      <w:r w:rsidR="004D221B">
        <w:rPr>
          <w:rFonts w:ascii="Times New Roman" w:hAnsi="Times New Roman"/>
          <w:sz w:val="28"/>
          <w:szCs w:val="28"/>
        </w:rPr>
        <w:t>по</w:t>
      </w:r>
      <w:r w:rsidR="004D221B" w:rsidRPr="004D221B">
        <w:rPr>
          <w:rFonts w:ascii="Times New Roman" w:hAnsi="Times New Roman"/>
          <w:sz w:val="28"/>
          <w:szCs w:val="28"/>
        </w:rPr>
        <w:t>11</w:t>
      </w:r>
      <w:r w:rsidR="003403FD" w:rsidRPr="004D221B">
        <w:rPr>
          <w:rFonts w:ascii="Times New Roman" w:hAnsi="Times New Roman"/>
          <w:sz w:val="28"/>
          <w:szCs w:val="28"/>
        </w:rPr>
        <w:t xml:space="preserve"> марта </w:t>
      </w:r>
      <w:r w:rsidR="00EE4D07" w:rsidRPr="004D221B">
        <w:rPr>
          <w:rFonts w:ascii="Times New Roman" w:hAnsi="Times New Roman"/>
          <w:sz w:val="28"/>
          <w:szCs w:val="28"/>
        </w:rPr>
        <w:t xml:space="preserve"> </w:t>
      </w:r>
      <w:r w:rsidRPr="004D221B">
        <w:rPr>
          <w:rFonts w:ascii="Times New Roman" w:hAnsi="Times New Roman"/>
          <w:sz w:val="28"/>
          <w:szCs w:val="28"/>
        </w:rPr>
        <w:t xml:space="preserve"> 201</w:t>
      </w:r>
      <w:r w:rsidR="00EE4D07" w:rsidRPr="004D221B">
        <w:rPr>
          <w:rFonts w:ascii="Times New Roman" w:hAnsi="Times New Roman"/>
          <w:sz w:val="28"/>
          <w:szCs w:val="28"/>
        </w:rPr>
        <w:t>9</w:t>
      </w:r>
      <w:r w:rsidRPr="004D221B">
        <w:rPr>
          <w:rFonts w:ascii="Times New Roman" w:hAnsi="Times New Roman"/>
          <w:sz w:val="28"/>
          <w:szCs w:val="28"/>
        </w:rPr>
        <w:t xml:space="preserve"> года;</w:t>
      </w:r>
    </w:p>
    <w:p w:rsidR="00D32757" w:rsidRPr="00D32757" w:rsidRDefault="00D32757" w:rsidP="00D32757">
      <w:pPr>
        <w:rPr>
          <w:rFonts w:ascii="Times New Roman" w:hAnsi="Times New Roman"/>
          <w:sz w:val="28"/>
          <w:szCs w:val="28"/>
        </w:rPr>
      </w:pPr>
      <w:r w:rsidRPr="00D32757">
        <w:rPr>
          <w:rFonts w:ascii="Times New Roman" w:hAnsi="Times New Roman"/>
          <w:sz w:val="28"/>
          <w:szCs w:val="28"/>
        </w:rPr>
        <w:t xml:space="preserve">- местонахождение после окончания периода обнародования проекта о внесении изменений в Устав до его принятия - администрация </w:t>
      </w:r>
      <w:r>
        <w:rPr>
          <w:rFonts w:ascii="Times New Roman" w:hAnsi="Times New Roman"/>
          <w:sz w:val="28"/>
          <w:szCs w:val="28"/>
        </w:rPr>
        <w:t>Преображе</w:t>
      </w:r>
      <w:r w:rsidRPr="00D32757">
        <w:rPr>
          <w:rFonts w:ascii="Times New Roman" w:hAnsi="Times New Roman"/>
          <w:sz w:val="28"/>
          <w:szCs w:val="28"/>
        </w:rPr>
        <w:t>нского муниципального образования Пугачевского муниципального района Саратовской области.</w:t>
      </w:r>
    </w:p>
    <w:p w:rsidR="00D32757" w:rsidRPr="00D32757" w:rsidRDefault="00D32757" w:rsidP="00D32757">
      <w:pPr>
        <w:rPr>
          <w:rFonts w:ascii="Times New Roman" w:hAnsi="Times New Roman"/>
          <w:sz w:val="28"/>
          <w:szCs w:val="28"/>
        </w:rPr>
      </w:pPr>
      <w:r w:rsidRPr="00D32757">
        <w:rPr>
          <w:rFonts w:ascii="Times New Roman" w:hAnsi="Times New Roman"/>
          <w:sz w:val="28"/>
          <w:szCs w:val="28"/>
        </w:rPr>
        <w:t xml:space="preserve">3. Замечания и предложения по вносимым изменениям в Устав принимаются в здании администрации </w:t>
      </w:r>
      <w:r>
        <w:rPr>
          <w:rFonts w:ascii="Times New Roman" w:hAnsi="Times New Roman"/>
          <w:sz w:val="28"/>
          <w:szCs w:val="28"/>
        </w:rPr>
        <w:t>Преображе</w:t>
      </w:r>
      <w:r w:rsidRPr="00D32757">
        <w:rPr>
          <w:rFonts w:ascii="Times New Roman" w:hAnsi="Times New Roman"/>
          <w:sz w:val="28"/>
          <w:szCs w:val="28"/>
        </w:rPr>
        <w:t>нского муниципального образования.</w:t>
      </w:r>
    </w:p>
    <w:p w:rsidR="00D32757" w:rsidRPr="00D32757" w:rsidRDefault="00D32757" w:rsidP="00D32757">
      <w:pPr>
        <w:pStyle w:val="a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57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в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сборнике </w:t>
      </w:r>
      <w:r>
        <w:rPr>
          <w:rFonts w:ascii="Times New Roman" w:hAnsi="Times New Roman"/>
          <w:sz w:val="28"/>
          <w:szCs w:val="28"/>
        </w:rPr>
        <w:t>Преображе</w:t>
      </w:r>
      <w:r w:rsidRPr="00D32757">
        <w:rPr>
          <w:rFonts w:ascii="Times New Roman" w:hAnsi="Times New Roman" w:cs="Times New Roman"/>
          <w:sz w:val="28"/>
          <w:szCs w:val="28"/>
        </w:rPr>
        <w:t xml:space="preserve">нского муниципального образования и разместить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Преображе</w:t>
      </w:r>
      <w:r w:rsidRPr="00D32757">
        <w:rPr>
          <w:rFonts w:ascii="Times New Roman" w:hAnsi="Times New Roman" w:cs="Times New Roman"/>
          <w:sz w:val="28"/>
          <w:szCs w:val="28"/>
        </w:rPr>
        <w:t>нского муниципального образования Пугачевского муниципального района.</w:t>
      </w:r>
    </w:p>
    <w:p w:rsidR="00D32757" w:rsidRPr="00D32757" w:rsidRDefault="00D32757" w:rsidP="00D32757">
      <w:pPr>
        <w:rPr>
          <w:rFonts w:ascii="Times New Roman" w:hAnsi="Times New Roman"/>
          <w:sz w:val="28"/>
          <w:szCs w:val="28"/>
        </w:rPr>
      </w:pPr>
      <w:r w:rsidRPr="00D32757">
        <w:rPr>
          <w:rFonts w:ascii="Times New Roman" w:hAnsi="Times New Roman"/>
          <w:sz w:val="28"/>
          <w:szCs w:val="28"/>
        </w:rPr>
        <w:t>5. Решение вступает в силу со дня его официального обнародования.</w:t>
      </w:r>
    </w:p>
    <w:p w:rsidR="00D32757" w:rsidRPr="00D32757" w:rsidRDefault="00D32757" w:rsidP="00D32757">
      <w:pPr>
        <w:pStyle w:val="af4"/>
        <w:jc w:val="both"/>
        <w:rPr>
          <w:szCs w:val="26"/>
        </w:rPr>
      </w:pPr>
    </w:p>
    <w:p w:rsidR="00D32757" w:rsidRPr="00D32757" w:rsidRDefault="00D32757" w:rsidP="00D32757">
      <w:pPr>
        <w:ind w:firstLine="0"/>
        <w:rPr>
          <w:rFonts w:ascii="Times New Roman" w:hAnsi="Times New Roman"/>
          <w:b/>
          <w:sz w:val="28"/>
          <w:szCs w:val="28"/>
        </w:rPr>
      </w:pPr>
      <w:r w:rsidRPr="00D32757">
        <w:rPr>
          <w:rFonts w:ascii="Times New Roman" w:hAnsi="Times New Roman"/>
          <w:b/>
          <w:sz w:val="28"/>
          <w:szCs w:val="28"/>
        </w:rPr>
        <w:t xml:space="preserve">Глава Преображенского </w:t>
      </w:r>
    </w:p>
    <w:p w:rsidR="00D32757" w:rsidRPr="00D32757" w:rsidRDefault="00D32757" w:rsidP="00D32757">
      <w:pPr>
        <w:ind w:firstLine="0"/>
        <w:rPr>
          <w:rFonts w:ascii="Times New Roman" w:hAnsi="Times New Roman"/>
          <w:b/>
          <w:sz w:val="28"/>
          <w:szCs w:val="28"/>
        </w:rPr>
      </w:pPr>
      <w:r w:rsidRPr="00D3275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F1A1C" w:rsidRPr="00977D5A" w:rsidRDefault="00D32757" w:rsidP="00977D5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</w:t>
      </w:r>
      <w:r w:rsidRPr="00D32757">
        <w:rPr>
          <w:rFonts w:ascii="Times New Roman" w:hAnsi="Times New Roman"/>
          <w:b/>
          <w:sz w:val="28"/>
          <w:szCs w:val="28"/>
        </w:rPr>
        <w:t xml:space="preserve">муниципального района: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D327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М.Т.Мартынов</w:t>
      </w:r>
    </w:p>
    <w:sectPr w:rsidR="009F1A1C" w:rsidRPr="00977D5A" w:rsidSect="008D118B">
      <w:headerReference w:type="default" r:id="rId11"/>
      <w:footerReference w:type="default" r:id="rId12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5A" w:rsidRDefault="0040405A" w:rsidP="0000742A">
      <w:r>
        <w:separator/>
      </w:r>
    </w:p>
  </w:endnote>
  <w:endnote w:type="continuationSeparator" w:id="1">
    <w:p w:rsidR="0040405A" w:rsidRDefault="0040405A" w:rsidP="0000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B" w:rsidRDefault="00B06290">
    <w:pPr>
      <w:pStyle w:val="af"/>
      <w:jc w:val="right"/>
    </w:pPr>
    <w:fldSimple w:instr=" PAGE   \* MERGEFORMAT ">
      <w:r w:rsidR="004D221B">
        <w:rPr>
          <w:noProof/>
        </w:rPr>
        <w:t>1</w:t>
      </w:r>
    </w:fldSimple>
  </w:p>
  <w:p w:rsidR="008811BB" w:rsidRDefault="008811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5A" w:rsidRDefault="0040405A" w:rsidP="0000742A">
      <w:r>
        <w:separator/>
      </w:r>
    </w:p>
  </w:footnote>
  <w:footnote w:type="continuationSeparator" w:id="1">
    <w:p w:rsidR="0040405A" w:rsidRDefault="0040405A" w:rsidP="00007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B5" w:rsidRPr="00546D96" w:rsidRDefault="00546D96">
    <w:pPr>
      <w:pStyle w:val="a7"/>
      <w:jc w:val="right"/>
    </w:pPr>
    <w:r>
      <w:t xml:space="preserve"> </w:t>
    </w:r>
  </w:p>
  <w:p w:rsidR="00F32BB5" w:rsidRDefault="00F32B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4B7"/>
    <w:multiLevelType w:val="hybridMultilevel"/>
    <w:tmpl w:val="BFBC189A"/>
    <w:lvl w:ilvl="0" w:tplc="CF2421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C2DD1"/>
    <w:multiLevelType w:val="hybridMultilevel"/>
    <w:tmpl w:val="EFFAEAE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722AF"/>
    <w:multiLevelType w:val="hybridMultilevel"/>
    <w:tmpl w:val="26E0C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6A12"/>
    <w:multiLevelType w:val="hybridMultilevel"/>
    <w:tmpl w:val="08AAA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F5A13"/>
    <w:multiLevelType w:val="hybridMultilevel"/>
    <w:tmpl w:val="D3E6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602D15"/>
    <w:multiLevelType w:val="hybridMultilevel"/>
    <w:tmpl w:val="6610FAD2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369C3"/>
    <w:multiLevelType w:val="hybridMultilevel"/>
    <w:tmpl w:val="782CD3B8"/>
    <w:lvl w:ilvl="0" w:tplc="B76414BE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B367F"/>
    <w:multiLevelType w:val="hybridMultilevel"/>
    <w:tmpl w:val="41D02C80"/>
    <w:lvl w:ilvl="0" w:tplc="0EB0BF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767DDF"/>
    <w:multiLevelType w:val="hybridMultilevel"/>
    <w:tmpl w:val="30908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D28BA"/>
    <w:multiLevelType w:val="hybridMultilevel"/>
    <w:tmpl w:val="2D6A9AC6"/>
    <w:lvl w:ilvl="0" w:tplc="3F2E1F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C34F6"/>
    <w:multiLevelType w:val="hybridMultilevel"/>
    <w:tmpl w:val="3DBCC2F8"/>
    <w:lvl w:ilvl="0" w:tplc="E7089A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628D8"/>
    <w:multiLevelType w:val="multilevel"/>
    <w:tmpl w:val="44A26B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2B103514"/>
    <w:multiLevelType w:val="hybridMultilevel"/>
    <w:tmpl w:val="0B1ECD72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164CB"/>
    <w:multiLevelType w:val="hybridMultilevel"/>
    <w:tmpl w:val="1E8C4B6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7E61A4"/>
    <w:multiLevelType w:val="multilevel"/>
    <w:tmpl w:val="78CE11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>
    <w:nsid w:val="35670167"/>
    <w:multiLevelType w:val="hybridMultilevel"/>
    <w:tmpl w:val="A022BC80"/>
    <w:lvl w:ilvl="0" w:tplc="F95A9E3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686965"/>
    <w:multiLevelType w:val="hybridMultilevel"/>
    <w:tmpl w:val="2EC46FD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02B0C"/>
    <w:multiLevelType w:val="hybridMultilevel"/>
    <w:tmpl w:val="51D0FE04"/>
    <w:lvl w:ilvl="0" w:tplc="3AD8C0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C6240BF"/>
    <w:multiLevelType w:val="hybridMultilevel"/>
    <w:tmpl w:val="747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68BA"/>
    <w:multiLevelType w:val="hybridMultilevel"/>
    <w:tmpl w:val="627814B6"/>
    <w:lvl w:ilvl="0" w:tplc="152E05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F6DC90">
      <w:start w:val="5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34E12"/>
    <w:multiLevelType w:val="multilevel"/>
    <w:tmpl w:val="78CE11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>
    <w:nsid w:val="41952A2E"/>
    <w:multiLevelType w:val="hybridMultilevel"/>
    <w:tmpl w:val="E49E1A0C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9E41CA"/>
    <w:multiLevelType w:val="hybridMultilevel"/>
    <w:tmpl w:val="2D241964"/>
    <w:lvl w:ilvl="0" w:tplc="688E685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F436EC"/>
    <w:multiLevelType w:val="hybridMultilevel"/>
    <w:tmpl w:val="57EC4B7C"/>
    <w:lvl w:ilvl="0" w:tplc="4DB20F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3B55A2"/>
    <w:multiLevelType w:val="hybridMultilevel"/>
    <w:tmpl w:val="E014FD3C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742D8"/>
    <w:multiLevelType w:val="hybridMultilevel"/>
    <w:tmpl w:val="E5AC92FA"/>
    <w:lvl w:ilvl="0" w:tplc="DE087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E01F3B"/>
    <w:multiLevelType w:val="hybridMultilevel"/>
    <w:tmpl w:val="8250C93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D7A4D"/>
    <w:multiLevelType w:val="hybridMultilevel"/>
    <w:tmpl w:val="7A1045B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213507"/>
    <w:multiLevelType w:val="hybridMultilevel"/>
    <w:tmpl w:val="07163AC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A9359F"/>
    <w:multiLevelType w:val="hybridMultilevel"/>
    <w:tmpl w:val="18305B4A"/>
    <w:lvl w:ilvl="0" w:tplc="A93AC9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7E6A0E"/>
    <w:multiLevelType w:val="hybridMultilevel"/>
    <w:tmpl w:val="9EC67CD2"/>
    <w:lvl w:ilvl="0" w:tplc="4FAA85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3062BC"/>
    <w:multiLevelType w:val="hybridMultilevel"/>
    <w:tmpl w:val="E462176E"/>
    <w:lvl w:ilvl="0" w:tplc="DEC4A0A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234F14"/>
    <w:multiLevelType w:val="hybridMultilevel"/>
    <w:tmpl w:val="E6BA3258"/>
    <w:lvl w:ilvl="0" w:tplc="FBAA71B0">
      <w:start w:val="1"/>
      <w:numFmt w:val="decimal"/>
      <w:lvlText w:val="%1."/>
      <w:lvlJc w:val="left"/>
      <w:pPr>
        <w:ind w:left="1785" w:hanging="106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E03D2C"/>
    <w:multiLevelType w:val="hybridMultilevel"/>
    <w:tmpl w:val="E78C7FEA"/>
    <w:lvl w:ilvl="0" w:tplc="36EECE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9"/>
  </w:num>
  <w:num w:numId="21">
    <w:abstractNumId w:val="5"/>
  </w:num>
  <w:num w:numId="22">
    <w:abstractNumId w:val="0"/>
  </w:num>
  <w:num w:numId="23">
    <w:abstractNumId w:val="20"/>
  </w:num>
  <w:num w:numId="24">
    <w:abstractNumId w:val="19"/>
  </w:num>
  <w:num w:numId="25">
    <w:abstractNumId w:val="8"/>
  </w:num>
  <w:num w:numId="26">
    <w:abstractNumId w:val="26"/>
  </w:num>
  <w:num w:numId="27">
    <w:abstractNumId w:val="36"/>
  </w:num>
  <w:num w:numId="28">
    <w:abstractNumId w:val="17"/>
  </w:num>
  <w:num w:numId="29">
    <w:abstractNumId w:val="35"/>
  </w:num>
  <w:num w:numId="30">
    <w:abstractNumId w:val="34"/>
  </w:num>
  <w:num w:numId="31">
    <w:abstractNumId w:val="33"/>
  </w:num>
  <w:num w:numId="32">
    <w:abstractNumId w:val="32"/>
  </w:num>
  <w:num w:numId="33">
    <w:abstractNumId w:val="6"/>
  </w:num>
  <w:num w:numId="3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1"/>
  </w:num>
  <w:num w:numId="48">
    <w:abstractNumId w:val="13"/>
  </w:num>
  <w:num w:numId="49">
    <w:abstractNumId w:val="23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2E7"/>
    <w:rsid w:val="0000742A"/>
    <w:rsid w:val="00007F2B"/>
    <w:rsid w:val="000102CA"/>
    <w:rsid w:val="0001075E"/>
    <w:rsid w:val="00017E1E"/>
    <w:rsid w:val="00024AF8"/>
    <w:rsid w:val="00025754"/>
    <w:rsid w:val="00032759"/>
    <w:rsid w:val="00036F77"/>
    <w:rsid w:val="00045B07"/>
    <w:rsid w:val="00045CC9"/>
    <w:rsid w:val="000471B1"/>
    <w:rsid w:val="000521F4"/>
    <w:rsid w:val="000552C3"/>
    <w:rsid w:val="0005597C"/>
    <w:rsid w:val="00074739"/>
    <w:rsid w:val="00076C9D"/>
    <w:rsid w:val="00076E9E"/>
    <w:rsid w:val="00087A18"/>
    <w:rsid w:val="00091240"/>
    <w:rsid w:val="00092068"/>
    <w:rsid w:val="0009488C"/>
    <w:rsid w:val="0009767F"/>
    <w:rsid w:val="000A388F"/>
    <w:rsid w:val="000A7C42"/>
    <w:rsid w:val="000B11E4"/>
    <w:rsid w:val="000B4B92"/>
    <w:rsid w:val="000B4D48"/>
    <w:rsid w:val="000B6FE8"/>
    <w:rsid w:val="000D533C"/>
    <w:rsid w:val="000D75D4"/>
    <w:rsid w:val="000E5B68"/>
    <w:rsid w:val="000F4228"/>
    <w:rsid w:val="00102158"/>
    <w:rsid w:val="001078CC"/>
    <w:rsid w:val="00115DC1"/>
    <w:rsid w:val="001202E3"/>
    <w:rsid w:val="0012119F"/>
    <w:rsid w:val="0012353B"/>
    <w:rsid w:val="00126420"/>
    <w:rsid w:val="001264B0"/>
    <w:rsid w:val="00127B03"/>
    <w:rsid w:val="00127C24"/>
    <w:rsid w:val="00134CE0"/>
    <w:rsid w:val="0013560D"/>
    <w:rsid w:val="00135CE0"/>
    <w:rsid w:val="00142449"/>
    <w:rsid w:val="0014335E"/>
    <w:rsid w:val="00143453"/>
    <w:rsid w:val="00145AA9"/>
    <w:rsid w:val="00153605"/>
    <w:rsid w:val="00153A9A"/>
    <w:rsid w:val="001541A7"/>
    <w:rsid w:val="00155AC1"/>
    <w:rsid w:val="001648DB"/>
    <w:rsid w:val="00166A4F"/>
    <w:rsid w:val="00176BF8"/>
    <w:rsid w:val="001824F6"/>
    <w:rsid w:val="00184DC0"/>
    <w:rsid w:val="00184F19"/>
    <w:rsid w:val="0018540F"/>
    <w:rsid w:val="00192C3C"/>
    <w:rsid w:val="00193383"/>
    <w:rsid w:val="00194F95"/>
    <w:rsid w:val="0019771F"/>
    <w:rsid w:val="001A28A5"/>
    <w:rsid w:val="001A2FA8"/>
    <w:rsid w:val="001A38BB"/>
    <w:rsid w:val="001B02C6"/>
    <w:rsid w:val="001B5B97"/>
    <w:rsid w:val="001C41E4"/>
    <w:rsid w:val="001C5DA9"/>
    <w:rsid w:val="001E3BFB"/>
    <w:rsid w:val="001E638C"/>
    <w:rsid w:val="001F4917"/>
    <w:rsid w:val="001F66DA"/>
    <w:rsid w:val="001F6BE8"/>
    <w:rsid w:val="00202F79"/>
    <w:rsid w:val="0020374E"/>
    <w:rsid w:val="0020689C"/>
    <w:rsid w:val="00210D7A"/>
    <w:rsid w:val="00217927"/>
    <w:rsid w:val="00235B75"/>
    <w:rsid w:val="00241EF6"/>
    <w:rsid w:val="0024234E"/>
    <w:rsid w:val="0024408B"/>
    <w:rsid w:val="0024606C"/>
    <w:rsid w:val="00250000"/>
    <w:rsid w:val="002510B3"/>
    <w:rsid w:val="00252144"/>
    <w:rsid w:val="00254115"/>
    <w:rsid w:val="002605C1"/>
    <w:rsid w:val="00263880"/>
    <w:rsid w:val="0026705A"/>
    <w:rsid w:val="00281D60"/>
    <w:rsid w:val="002834A4"/>
    <w:rsid w:val="0028364F"/>
    <w:rsid w:val="00286543"/>
    <w:rsid w:val="00290728"/>
    <w:rsid w:val="00296A9B"/>
    <w:rsid w:val="002A0936"/>
    <w:rsid w:val="002A15AC"/>
    <w:rsid w:val="002A612F"/>
    <w:rsid w:val="002B1A3E"/>
    <w:rsid w:val="002B4143"/>
    <w:rsid w:val="002B6B23"/>
    <w:rsid w:val="002B706C"/>
    <w:rsid w:val="002C0C6F"/>
    <w:rsid w:val="002C5DE9"/>
    <w:rsid w:val="002D3F32"/>
    <w:rsid w:val="002E2B88"/>
    <w:rsid w:val="002E389F"/>
    <w:rsid w:val="002E4F85"/>
    <w:rsid w:val="002F6232"/>
    <w:rsid w:val="002F68F7"/>
    <w:rsid w:val="002F6AAC"/>
    <w:rsid w:val="00301676"/>
    <w:rsid w:val="00302E2B"/>
    <w:rsid w:val="00304316"/>
    <w:rsid w:val="003054AE"/>
    <w:rsid w:val="0031006C"/>
    <w:rsid w:val="00312144"/>
    <w:rsid w:val="0031282A"/>
    <w:rsid w:val="003327C3"/>
    <w:rsid w:val="0033471E"/>
    <w:rsid w:val="003367ED"/>
    <w:rsid w:val="003403FD"/>
    <w:rsid w:val="00340861"/>
    <w:rsid w:val="003409CB"/>
    <w:rsid w:val="003414ED"/>
    <w:rsid w:val="003473FF"/>
    <w:rsid w:val="003512A3"/>
    <w:rsid w:val="00353FED"/>
    <w:rsid w:val="00354691"/>
    <w:rsid w:val="00361F0B"/>
    <w:rsid w:val="0036731D"/>
    <w:rsid w:val="00380CD0"/>
    <w:rsid w:val="00383378"/>
    <w:rsid w:val="003848CE"/>
    <w:rsid w:val="0039074E"/>
    <w:rsid w:val="003975CD"/>
    <w:rsid w:val="003A454E"/>
    <w:rsid w:val="003A628D"/>
    <w:rsid w:val="003B43D4"/>
    <w:rsid w:val="003B5F06"/>
    <w:rsid w:val="003B6340"/>
    <w:rsid w:val="003C53E6"/>
    <w:rsid w:val="003C77B4"/>
    <w:rsid w:val="003D2FA6"/>
    <w:rsid w:val="003D315A"/>
    <w:rsid w:val="003D332F"/>
    <w:rsid w:val="003E23DE"/>
    <w:rsid w:val="003F1C7D"/>
    <w:rsid w:val="003F62EE"/>
    <w:rsid w:val="004032AE"/>
    <w:rsid w:val="0040405A"/>
    <w:rsid w:val="00413224"/>
    <w:rsid w:val="00413AE8"/>
    <w:rsid w:val="00421DDC"/>
    <w:rsid w:val="004233B4"/>
    <w:rsid w:val="004260E2"/>
    <w:rsid w:val="00434333"/>
    <w:rsid w:val="00435E4F"/>
    <w:rsid w:val="00445116"/>
    <w:rsid w:val="004477B4"/>
    <w:rsid w:val="00450FAC"/>
    <w:rsid w:val="004530ED"/>
    <w:rsid w:val="004541E8"/>
    <w:rsid w:val="00454AB6"/>
    <w:rsid w:val="00455ADA"/>
    <w:rsid w:val="004563E9"/>
    <w:rsid w:val="004615E7"/>
    <w:rsid w:val="00466D95"/>
    <w:rsid w:val="004674F6"/>
    <w:rsid w:val="0047046A"/>
    <w:rsid w:val="0047458F"/>
    <w:rsid w:val="004756D4"/>
    <w:rsid w:val="004766A1"/>
    <w:rsid w:val="00491084"/>
    <w:rsid w:val="00493E33"/>
    <w:rsid w:val="004969E6"/>
    <w:rsid w:val="004A17E4"/>
    <w:rsid w:val="004A3EEC"/>
    <w:rsid w:val="004A659D"/>
    <w:rsid w:val="004A702E"/>
    <w:rsid w:val="004B5729"/>
    <w:rsid w:val="004B6AD5"/>
    <w:rsid w:val="004B736F"/>
    <w:rsid w:val="004C5419"/>
    <w:rsid w:val="004C70AC"/>
    <w:rsid w:val="004C7B93"/>
    <w:rsid w:val="004C7C22"/>
    <w:rsid w:val="004D0AC8"/>
    <w:rsid w:val="004D221B"/>
    <w:rsid w:val="004D304F"/>
    <w:rsid w:val="004D6B41"/>
    <w:rsid w:val="004E262A"/>
    <w:rsid w:val="004E29C4"/>
    <w:rsid w:val="004F1DDA"/>
    <w:rsid w:val="005006AC"/>
    <w:rsid w:val="00511DA0"/>
    <w:rsid w:val="00511DC5"/>
    <w:rsid w:val="0051679B"/>
    <w:rsid w:val="00524201"/>
    <w:rsid w:val="005248F2"/>
    <w:rsid w:val="00531456"/>
    <w:rsid w:val="00531C6F"/>
    <w:rsid w:val="00533623"/>
    <w:rsid w:val="00535AC6"/>
    <w:rsid w:val="00535FC3"/>
    <w:rsid w:val="0053773F"/>
    <w:rsid w:val="005441F1"/>
    <w:rsid w:val="00545A4A"/>
    <w:rsid w:val="00546D96"/>
    <w:rsid w:val="00547332"/>
    <w:rsid w:val="00547353"/>
    <w:rsid w:val="005636E4"/>
    <w:rsid w:val="00564D74"/>
    <w:rsid w:val="005655CC"/>
    <w:rsid w:val="005709F3"/>
    <w:rsid w:val="00570ACE"/>
    <w:rsid w:val="005802F6"/>
    <w:rsid w:val="00593F43"/>
    <w:rsid w:val="005940DB"/>
    <w:rsid w:val="00594F99"/>
    <w:rsid w:val="005A582F"/>
    <w:rsid w:val="005B5747"/>
    <w:rsid w:val="005C0219"/>
    <w:rsid w:val="005C29F3"/>
    <w:rsid w:val="005C64ED"/>
    <w:rsid w:val="005C792D"/>
    <w:rsid w:val="005C7B68"/>
    <w:rsid w:val="005D013E"/>
    <w:rsid w:val="005D07E4"/>
    <w:rsid w:val="005D1F9A"/>
    <w:rsid w:val="005D4302"/>
    <w:rsid w:val="005E49F8"/>
    <w:rsid w:val="005E6593"/>
    <w:rsid w:val="005E7DEA"/>
    <w:rsid w:val="005F0DB1"/>
    <w:rsid w:val="005F3B6E"/>
    <w:rsid w:val="00607108"/>
    <w:rsid w:val="0061242E"/>
    <w:rsid w:val="00612FAF"/>
    <w:rsid w:val="0061516B"/>
    <w:rsid w:val="00617108"/>
    <w:rsid w:val="006176A3"/>
    <w:rsid w:val="00617DE6"/>
    <w:rsid w:val="00630605"/>
    <w:rsid w:val="006306B3"/>
    <w:rsid w:val="0063197A"/>
    <w:rsid w:val="0063212E"/>
    <w:rsid w:val="006332E5"/>
    <w:rsid w:val="0063736C"/>
    <w:rsid w:val="0064443D"/>
    <w:rsid w:val="0065581B"/>
    <w:rsid w:val="0066431B"/>
    <w:rsid w:val="006672D5"/>
    <w:rsid w:val="00670578"/>
    <w:rsid w:val="006716BA"/>
    <w:rsid w:val="00672A1B"/>
    <w:rsid w:val="0067417E"/>
    <w:rsid w:val="00683B0A"/>
    <w:rsid w:val="00687C92"/>
    <w:rsid w:val="006A0B82"/>
    <w:rsid w:val="006A4A82"/>
    <w:rsid w:val="006A5C74"/>
    <w:rsid w:val="006A617C"/>
    <w:rsid w:val="006A7095"/>
    <w:rsid w:val="006A76E7"/>
    <w:rsid w:val="006B3678"/>
    <w:rsid w:val="006B5C0A"/>
    <w:rsid w:val="006B6A28"/>
    <w:rsid w:val="006D0E3D"/>
    <w:rsid w:val="006E03CB"/>
    <w:rsid w:val="006E4D7F"/>
    <w:rsid w:val="006E57F9"/>
    <w:rsid w:val="006E6487"/>
    <w:rsid w:val="006E787A"/>
    <w:rsid w:val="006F110B"/>
    <w:rsid w:val="006F1FB2"/>
    <w:rsid w:val="006F61C1"/>
    <w:rsid w:val="00702CAF"/>
    <w:rsid w:val="007069A6"/>
    <w:rsid w:val="0071153D"/>
    <w:rsid w:val="00714725"/>
    <w:rsid w:val="00724D8E"/>
    <w:rsid w:val="00730CB0"/>
    <w:rsid w:val="0073477A"/>
    <w:rsid w:val="00734F24"/>
    <w:rsid w:val="00735221"/>
    <w:rsid w:val="007353F5"/>
    <w:rsid w:val="00741E38"/>
    <w:rsid w:val="007446ED"/>
    <w:rsid w:val="00760D59"/>
    <w:rsid w:val="00764B02"/>
    <w:rsid w:val="007659C8"/>
    <w:rsid w:val="00771023"/>
    <w:rsid w:val="00773298"/>
    <w:rsid w:val="00777990"/>
    <w:rsid w:val="00782602"/>
    <w:rsid w:val="007876AF"/>
    <w:rsid w:val="00787E45"/>
    <w:rsid w:val="0079351A"/>
    <w:rsid w:val="007973B5"/>
    <w:rsid w:val="007A38BA"/>
    <w:rsid w:val="007B529F"/>
    <w:rsid w:val="007C1F48"/>
    <w:rsid w:val="007C3FBE"/>
    <w:rsid w:val="007C7569"/>
    <w:rsid w:val="007D1994"/>
    <w:rsid w:val="007D2E02"/>
    <w:rsid w:val="007D42DD"/>
    <w:rsid w:val="007D62F6"/>
    <w:rsid w:val="007E4923"/>
    <w:rsid w:val="007E5CE5"/>
    <w:rsid w:val="007E639C"/>
    <w:rsid w:val="007E7D2E"/>
    <w:rsid w:val="007F034C"/>
    <w:rsid w:val="007F1B25"/>
    <w:rsid w:val="007F49BA"/>
    <w:rsid w:val="007F6721"/>
    <w:rsid w:val="007F787D"/>
    <w:rsid w:val="00800B90"/>
    <w:rsid w:val="008010A5"/>
    <w:rsid w:val="008045D7"/>
    <w:rsid w:val="0081009A"/>
    <w:rsid w:val="0081507C"/>
    <w:rsid w:val="008160B9"/>
    <w:rsid w:val="00816918"/>
    <w:rsid w:val="008169A6"/>
    <w:rsid w:val="0082573A"/>
    <w:rsid w:val="00826A8E"/>
    <w:rsid w:val="00826AB0"/>
    <w:rsid w:val="0083326F"/>
    <w:rsid w:val="0084038A"/>
    <w:rsid w:val="008445E8"/>
    <w:rsid w:val="00845D3F"/>
    <w:rsid w:val="00847A34"/>
    <w:rsid w:val="00854330"/>
    <w:rsid w:val="008563BE"/>
    <w:rsid w:val="00874561"/>
    <w:rsid w:val="00875D97"/>
    <w:rsid w:val="00876B51"/>
    <w:rsid w:val="00880DBE"/>
    <w:rsid w:val="008811BB"/>
    <w:rsid w:val="0088271D"/>
    <w:rsid w:val="00883313"/>
    <w:rsid w:val="00891831"/>
    <w:rsid w:val="00891DED"/>
    <w:rsid w:val="008921DF"/>
    <w:rsid w:val="008971FB"/>
    <w:rsid w:val="008A09AB"/>
    <w:rsid w:val="008C52C1"/>
    <w:rsid w:val="008D118B"/>
    <w:rsid w:val="008D209C"/>
    <w:rsid w:val="008D2783"/>
    <w:rsid w:val="008E524E"/>
    <w:rsid w:val="008F1029"/>
    <w:rsid w:val="008F106A"/>
    <w:rsid w:val="0090297C"/>
    <w:rsid w:val="009032AE"/>
    <w:rsid w:val="00903EC5"/>
    <w:rsid w:val="009053AD"/>
    <w:rsid w:val="00905624"/>
    <w:rsid w:val="00905FB2"/>
    <w:rsid w:val="00915BA7"/>
    <w:rsid w:val="0092070F"/>
    <w:rsid w:val="009233E2"/>
    <w:rsid w:val="00924E10"/>
    <w:rsid w:val="00930BCF"/>
    <w:rsid w:val="00931E71"/>
    <w:rsid w:val="00937F3E"/>
    <w:rsid w:val="009434A0"/>
    <w:rsid w:val="00943766"/>
    <w:rsid w:val="00945267"/>
    <w:rsid w:val="00953D6C"/>
    <w:rsid w:val="009546B1"/>
    <w:rsid w:val="009625FD"/>
    <w:rsid w:val="009704C9"/>
    <w:rsid w:val="00972DC2"/>
    <w:rsid w:val="00973554"/>
    <w:rsid w:val="009744DE"/>
    <w:rsid w:val="00977D5A"/>
    <w:rsid w:val="00983C09"/>
    <w:rsid w:val="0099026A"/>
    <w:rsid w:val="009935FB"/>
    <w:rsid w:val="00993BF1"/>
    <w:rsid w:val="00995237"/>
    <w:rsid w:val="009A1696"/>
    <w:rsid w:val="009A4FED"/>
    <w:rsid w:val="009A57C7"/>
    <w:rsid w:val="009A620E"/>
    <w:rsid w:val="009A6F3D"/>
    <w:rsid w:val="009B05DF"/>
    <w:rsid w:val="009B0B65"/>
    <w:rsid w:val="009B3C4C"/>
    <w:rsid w:val="009B4B39"/>
    <w:rsid w:val="009B528B"/>
    <w:rsid w:val="009C08C4"/>
    <w:rsid w:val="009C581D"/>
    <w:rsid w:val="009D0A96"/>
    <w:rsid w:val="009D5714"/>
    <w:rsid w:val="009D7179"/>
    <w:rsid w:val="009E3058"/>
    <w:rsid w:val="009F145D"/>
    <w:rsid w:val="009F1A1C"/>
    <w:rsid w:val="009F68C0"/>
    <w:rsid w:val="00A078E7"/>
    <w:rsid w:val="00A134A2"/>
    <w:rsid w:val="00A151E2"/>
    <w:rsid w:val="00A16DD9"/>
    <w:rsid w:val="00A2606A"/>
    <w:rsid w:val="00A27552"/>
    <w:rsid w:val="00A27F07"/>
    <w:rsid w:val="00A3003C"/>
    <w:rsid w:val="00A32C1F"/>
    <w:rsid w:val="00A3426B"/>
    <w:rsid w:val="00A45BC2"/>
    <w:rsid w:val="00A524F5"/>
    <w:rsid w:val="00A6375E"/>
    <w:rsid w:val="00A660CD"/>
    <w:rsid w:val="00A728CA"/>
    <w:rsid w:val="00A73426"/>
    <w:rsid w:val="00A73CDF"/>
    <w:rsid w:val="00A77A20"/>
    <w:rsid w:val="00A800EC"/>
    <w:rsid w:val="00A9266E"/>
    <w:rsid w:val="00A934E1"/>
    <w:rsid w:val="00AA6257"/>
    <w:rsid w:val="00AB363C"/>
    <w:rsid w:val="00AB63F9"/>
    <w:rsid w:val="00AC0436"/>
    <w:rsid w:val="00AC1EBA"/>
    <w:rsid w:val="00AC205F"/>
    <w:rsid w:val="00AD085D"/>
    <w:rsid w:val="00AD21B1"/>
    <w:rsid w:val="00AD470A"/>
    <w:rsid w:val="00AE03ED"/>
    <w:rsid w:val="00AE1862"/>
    <w:rsid w:val="00AE19E9"/>
    <w:rsid w:val="00AE5EF2"/>
    <w:rsid w:val="00AF2B68"/>
    <w:rsid w:val="00AF31E6"/>
    <w:rsid w:val="00AF40FD"/>
    <w:rsid w:val="00B03426"/>
    <w:rsid w:val="00B0358D"/>
    <w:rsid w:val="00B03CC8"/>
    <w:rsid w:val="00B06290"/>
    <w:rsid w:val="00B12680"/>
    <w:rsid w:val="00B12CFB"/>
    <w:rsid w:val="00B14649"/>
    <w:rsid w:val="00B14F07"/>
    <w:rsid w:val="00B154C2"/>
    <w:rsid w:val="00B25D32"/>
    <w:rsid w:val="00B26089"/>
    <w:rsid w:val="00B34FC7"/>
    <w:rsid w:val="00B364FB"/>
    <w:rsid w:val="00B373BE"/>
    <w:rsid w:val="00B4025E"/>
    <w:rsid w:val="00B40D88"/>
    <w:rsid w:val="00B44EF3"/>
    <w:rsid w:val="00B45D51"/>
    <w:rsid w:val="00B46DB9"/>
    <w:rsid w:val="00B53443"/>
    <w:rsid w:val="00B65D23"/>
    <w:rsid w:val="00B67418"/>
    <w:rsid w:val="00B7386D"/>
    <w:rsid w:val="00B75408"/>
    <w:rsid w:val="00B75947"/>
    <w:rsid w:val="00B765A5"/>
    <w:rsid w:val="00B77103"/>
    <w:rsid w:val="00B81E4A"/>
    <w:rsid w:val="00B820A8"/>
    <w:rsid w:val="00B902FD"/>
    <w:rsid w:val="00B906A5"/>
    <w:rsid w:val="00B96CE4"/>
    <w:rsid w:val="00B96E4E"/>
    <w:rsid w:val="00BA0D70"/>
    <w:rsid w:val="00BA45D2"/>
    <w:rsid w:val="00BA7218"/>
    <w:rsid w:val="00BB40CE"/>
    <w:rsid w:val="00BB44D7"/>
    <w:rsid w:val="00BB468C"/>
    <w:rsid w:val="00BB5146"/>
    <w:rsid w:val="00BD03E6"/>
    <w:rsid w:val="00BD2938"/>
    <w:rsid w:val="00BD440C"/>
    <w:rsid w:val="00BD4442"/>
    <w:rsid w:val="00BD63C7"/>
    <w:rsid w:val="00BD787C"/>
    <w:rsid w:val="00BE2DC8"/>
    <w:rsid w:val="00BE352A"/>
    <w:rsid w:val="00BE43D0"/>
    <w:rsid w:val="00BE5E45"/>
    <w:rsid w:val="00BF26DA"/>
    <w:rsid w:val="00C0434F"/>
    <w:rsid w:val="00C21853"/>
    <w:rsid w:val="00C22F09"/>
    <w:rsid w:val="00C24FA1"/>
    <w:rsid w:val="00C25940"/>
    <w:rsid w:val="00C34A9D"/>
    <w:rsid w:val="00C36BBC"/>
    <w:rsid w:val="00C43BAC"/>
    <w:rsid w:val="00C45714"/>
    <w:rsid w:val="00C53D42"/>
    <w:rsid w:val="00C62DD7"/>
    <w:rsid w:val="00C657C9"/>
    <w:rsid w:val="00C66E1B"/>
    <w:rsid w:val="00C70B9E"/>
    <w:rsid w:val="00C72555"/>
    <w:rsid w:val="00C7313E"/>
    <w:rsid w:val="00C90C01"/>
    <w:rsid w:val="00C91D08"/>
    <w:rsid w:val="00C93CD3"/>
    <w:rsid w:val="00C95FA4"/>
    <w:rsid w:val="00CA235C"/>
    <w:rsid w:val="00CA4A3D"/>
    <w:rsid w:val="00CB2409"/>
    <w:rsid w:val="00CB7DC8"/>
    <w:rsid w:val="00CC0DDB"/>
    <w:rsid w:val="00CC1E62"/>
    <w:rsid w:val="00CC3BA7"/>
    <w:rsid w:val="00CC5988"/>
    <w:rsid w:val="00CC62C1"/>
    <w:rsid w:val="00CD6680"/>
    <w:rsid w:val="00CD66CB"/>
    <w:rsid w:val="00CE0451"/>
    <w:rsid w:val="00CE753D"/>
    <w:rsid w:val="00CF4D1B"/>
    <w:rsid w:val="00CF54A0"/>
    <w:rsid w:val="00CF643A"/>
    <w:rsid w:val="00D0017C"/>
    <w:rsid w:val="00D03217"/>
    <w:rsid w:val="00D03FB1"/>
    <w:rsid w:val="00D10361"/>
    <w:rsid w:val="00D175B8"/>
    <w:rsid w:val="00D25086"/>
    <w:rsid w:val="00D25E99"/>
    <w:rsid w:val="00D32757"/>
    <w:rsid w:val="00D40F88"/>
    <w:rsid w:val="00D42587"/>
    <w:rsid w:val="00D4405F"/>
    <w:rsid w:val="00D45581"/>
    <w:rsid w:val="00D50305"/>
    <w:rsid w:val="00D5094A"/>
    <w:rsid w:val="00D53A81"/>
    <w:rsid w:val="00D5652D"/>
    <w:rsid w:val="00D625C5"/>
    <w:rsid w:val="00D62A73"/>
    <w:rsid w:val="00D640C1"/>
    <w:rsid w:val="00D66D6F"/>
    <w:rsid w:val="00D77E89"/>
    <w:rsid w:val="00D81DA3"/>
    <w:rsid w:val="00D81E45"/>
    <w:rsid w:val="00D83E5B"/>
    <w:rsid w:val="00D8422E"/>
    <w:rsid w:val="00D90C49"/>
    <w:rsid w:val="00D94CE7"/>
    <w:rsid w:val="00DA4E8C"/>
    <w:rsid w:val="00DA6846"/>
    <w:rsid w:val="00DC1A50"/>
    <w:rsid w:val="00DC30B7"/>
    <w:rsid w:val="00DC4964"/>
    <w:rsid w:val="00DE03E2"/>
    <w:rsid w:val="00DE12FF"/>
    <w:rsid w:val="00DE1A39"/>
    <w:rsid w:val="00DE3E15"/>
    <w:rsid w:val="00DF028C"/>
    <w:rsid w:val="00DF053A"/>
    <w:rsid w:val="00DF0781"/>
    <w:rsid w:val="00DF1AAA"/>
    <w:rsid w:val="00E01FAD"/>
    <w:rsid w:val="00E068BF"/>
    <w:rsid w:val="00E118C0"/>
    <w:rsid w:val="00E12FCA"/>
    <w:rsid w:val="00E14302"/>
    <w:rsid w:val="00E253B7"/>
    <w:rsid w:val="00E36A99"/>
    <w:rsid w:val="00E433DF"/>
    <w:rsid w:val="00E43B06"/>
    <w:rsid w:val="00E56E31"/>
    <w:rsid w:val="00E63B39"/>
    <w:rsid w:val="00E73E54"/>
    <w:rsid w:val="00E841EF"/>
    <w:rsid w:val="00E84AB4"/>
    <w:rsid w:val="00E86183"/>
    <w:rsid w:val="00E86D95"/>
    <w:rsid w:val="00E90712"/>
    <w:rsid w:val="00E97CD3"/>
    <w:rsid w:val="00EA36CA"/>
    <w:rsid w:val="00EB2B4E"/>
    <w:rsid w:val="00EC0570"/>
    <w:rsid w:val="00EC5662"/>
    <w:rsid w:val="00EC78CD"/>
    <w:rsid w:val="00EC7C89"/>
    <w:rsid w:val="00ED2409"/>
    <w:rsid w:val="00EE02E7"/>
    <w:rsid w:val="00EE4D07"/>
    <w:rsid w:val="00EF101C"/>
    <w:rsid w:val="00EF229A"/>
    <w:rsid w:val="00EF29E0"/>
    <w:rsid w:val="00EF3C1C"/>
    <w:rsid w:val="00EF414D"/>
    <w:rsid w:val="00F00FA7"/>
    <w:rsid w:val="00F01A46"/>
    <w:rsid w:val="00F161E6"/>
    <w:rsid w:val="00F2275A"/>
    <w:rsid w:val="00F23345"/>
    <w:rsid w:val="00F24651"/>
    <w:rsid w:val="00F32BB5"/>
    <w:rsid w:val="00F4372F"/>
    <w:rsid w:val="00F44166"/>
    <w:rsid w:val="00F462EB"/>
    <w:rsid w:val="00F61A31"/>
    <w:rsid w:val="00F62B58"/>
    <w:rsid w:val="00F763E6"/>
    <w:rsid w:val="00F87346"/>
    <w:rsid w:val="00F874FF"/>
    <w:rsid w:val="00F917C0"/>
    <w:rsid w:val="00F93E01"/>
    <w:rsid w:val="00FA74C4"/>
    <w:rsid w:val="00FB028A"/>
    <w:rsid w:val="00FB361B"/>
    <w:rsid w:val="00FB4191"/>
    <w:rsid w:val="00FB430D"/>
    <w:rsid w:val="00FB4E4A"/>
    <w:rsid w:val="00FB4E6F"/>
    <w:rsid w:val="00FC0318"/>
    <w:rsid w:val="00FC17E4"/>
    <w:rsid w:val="00FC2B95"/>
    <w:rsid w:val="00FC4183"/>
    <w:rsid w:val="00FD128F"/>
    <w:rsid w:val="00FD15AC"/>
    <w:rsid w:val="00FD389A"/>
    <w:rsid w:val="00FD5353"/>
    <w:rsid w:val="00FE1E56"/>
    <w:rsid w:val="00FE2C5F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150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150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150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150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1507C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qFormat/>
    <w:rsid w:val="00D81DA3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D81DA3"/>
    <w:pPr>
      <w:spacing w:before="240" w:after="60"/>
      <w:ind w:firstLine="0"/>
      <w:jc w:val="left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70B9E"/>
    <w:rPr>
      <w:rFonts w:cs="Arial"/>
    </w:rPr>
  </w:style>
  <w:style w:type="paragraph" w:customStyle="1" w:styleId="10">
    <w:name w:val="Название объекта1"/>
    <w:basedOn w:val="a"/>
    <w:rsid w:val="00C70B9E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C70B9E"/>
    <w:rPr>
      <w:rFonts w:cs="Arial"/>
      <w:sz w:val="26"/>
      <w:szCs w:val="26"/>
    </w:rPr>
  </w:style>
  <w:style w:type="paragraph" w:customStyle="1" w:styleId="chapter">
    <w:name w:val="chapter"/>
    <w:basedOn w:val="a"/>
    <w:rsid w:val="00C70B9E"/>
    <w:rPr>
      <w:rFonts w:cs="Arial"/>
      <w:sz w:val="28"/>
      <w:szCs w:val="28"/>
    </w:rPr>
  </w:style>
  <w:style w:type="paragraph" w:customStyle="1" w:styleId="section">
    <w:name w:val="section"/>
    <w:basedOn w:val="a"/>
    <w:rsid w:val="00C70B9E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C70B9E"/>
    <w:pPr>
      <w:spacing w:before="100" w:beforeAutospacing="1" w:after="100" w:afterAutospacing="1"/>
    </w:pPr>
  </w:style>
  <w:style w:type="character" w:styleId="a4">
    <w:name w:val="Hyperlink"/>
    <w:rsid w:val="0081507C"/>
    <w:rPr>
      <w:color w:val="0000FF"/>
      <w:u w:val="none"/>
    </w:rPr>
  </w:style>
  <w:style w:type="character" w:styleId="a5">
    <w:name w:val="FollowedHyperlink"/>
    <w:rsid w:val="00C70B9E"/>
    <w:rPr>
      <w:color w:val="0000FF"/>
      <w:u w:val="single"/>
    </w:rPr>
  </w:style>
  <w:style w:type="character" w:styleId="HTML">
    <w:name w:val="HTML Variable"/>
    <w:aliases w:val="!Ссылки в документе"/>
    <w:rsid w:val="008150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81507C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150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150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50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507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header"/>
    <w:aliases w:val="!Заголовок документа"/>
    <w:basedOn w:val="a"/>
    <w:link w:val="a8"/>
    <w:uiPriority w:val="99"/>
    <w:rsid w:val="00741E38"/>
    <w:pPr>
      <w:tabs>
        <w:tab w:val="center" w:pos="4677"/>
        <w:tab w:val="right" w:pos="9355"/>
      </w:tabs>
      <w:ind w:firstLine="0"/>
      <w:jc w:val="center"/>
    </w:pPr>
  </w:style>
  <w:style w:type="paragraph" w:styleId="a9">
    <w:name w:val="Title"/>
    <w:basedOn w:val="a"/>
    <w:qFormat/>
    <w:rsid w:val="00D81DA3"/>
    <w:pPr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ConsNormal">
    <w:name w:val="ConsNormal"/>
    <w:rsid w:val="00D81D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D81DA3"/>
    <w:pPr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sz w:val="30"/>
      <w:szCs w:val="30"/>
    </w:rPr>
  </w:style>
  <w:style w:type="paragraph" w:styleId="20">
    <w:name w:val="Body Text Indent 2"/>
    <w:basedOn w:val="a"/>
    <w:rsid w:val="00D81DA3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paragraph" w:customStyle="1" w:styleId="ConsNonformat">
    <w:name w:val="ConsNonformat"/>
    <w:rsid w:val="00D81D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"/>
    <w:basedOn w:val="a"/>
    <w:rsid w:val="00D81DA3"/>
    <w:pPr>
      <w:ind w:firstLine="0"/>
      <w:jc w:val="left"/>
    </w:pPr>
    <w:rPr>
      <w:rFonts w:ascii="Times New Roman" w:hAnsi="Times New Roman"/>
      <w:sz w:val="28"/>
    </w:rPr>
  </w:style>
  <w:style w:type="paragraph" w:customStyle="1" w:styleId="ab">
    <w:name w:val="адресат"/>
    <w:basedOn w:val="a"/>
    <w:next w:val="a"/>
    <w:rsid w:val="00D81DA3"/>
    <w:pPr>
      <w:autoSpaceDE w:val="0"/>
      <w:autoSpaceDN w:val="0"/>
      <w:ind w:firstLine="0"/>
      <w:jc w:val="center"/>
    </w:pPr>
    <w:rPr>
      <w:rFonts w:ascii="Times New Roman" w:hAnsi="Times New Roman"/>
      <w:sz w:val="30"/>
      <w:szCs w:val="30"/>
    </w:rPr>
  </w:style>
  <w:style w:type="paragraph" w:styleId="30">
    <w:name w:val="Body Text Indent 3"/>
    <w:basedOn w:val="a"/>
    <w:rsid w:val="00D81DA3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ac">
    <w:name w:val="Не вступил в силу"/>
    <w:rsid w:val="00D81DA3"/>
    <w:rPr>
      <w:strike/>
      <w:color w:val="008080"/>
    </w:rPr>
  </w:style>
  <w:style w:type="paragraph" w:customStyle="1" w:styleId="ad">
    <w:name w:val="Таблицы (моноширинный)"/>
    <w:basedOn w:val="a"/>
    <w:next w:val="a"/>
    <w:rsid w:val="00D81DA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rsid w:val="00D81DA3"/>
    <w:pPr>
      <w:spacing w:after="120"/>
      <w:ind w:left="283" w:firstLine="0"/>
      <w:jc w:val="left"/>
    </w:pPr>
    <w:rPr>
      <w:rFonts w:ascii="Times New Roman" w:hAnsi="Times New Roman"/>
    </w:rPr>
  </w:style>
  <w:style w:type="paragraph" w:styleId="af">
    <w:name w:val="footer"/>
    <w:basedOn w:val="a"/>
    <w:link w:val="af0"/>
    <w:uiPriority w:val="99"/>
    <w:rsid w:val="00D81DA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styleId="af1">
    <w:name w:val="page number"/>
    <w:basedOn w:val="a0"/>
    <w:rsid w:val="00D81DA3"/>
  </w:style>
  <w:style w:type="paragraph" w:customStyle="1" w:styleId="af2">
    <w:name w:val="Заголовок статьи"/>
    <w:basedOn w:val="a"/>
    <w:next w:val="a"/>
    <w:rsid w:val="00D81DA3"/>
    <w:pPr>
      <w:autoSpaceDE w:val="0"/>
      <w:autoSpaceDN w:val="0"/>
      <w:adjustRightInd w:val="0"/>
      <w:ind w:left="1612" w:hanging="892"/>
    </w:pPr>
    <w:rPr>
      <w:sz w:val="20"/>
      <w:szCs w:val="20"/>
    </w:rPr>
  </w:style>
  <w:style w:type="paragraph" w:customStyle="1" w:styleId="af3">
    <w:name w:val="Комментарий"/>
    <w:basedOn w:val="a"/>
    <w:next w:val="a"/>
    <w:rsid w:val="00D81DA3"/>
    <w:pPr>
      <w:autoSpaceDE w:val="0"/>
      <w:autoSpaceDN w:val="0"/>
      <w:adjustRightInd w:val="0"/>
      <w:ind w:left="170" w:firstLine="0"/>
    </w:pPr>
    <w:rPr>
      <w:i/>
      <w:iCs/>
      <w:color w:val="800080"/>
      <w:sz w:val="20"/>
      <w:szCs w:val="20"/>
    </w:rPr>
  </w:style>
  <w:style w:type="paragraph" w:styleId="af4">
    <w:name w:val="Subtitle"/>
    <w:basedOn w:val="a"/>
    <w:link w:val="af5"/>
    <w:qFormat/>
    <w:rsid w:val="00D81DA3"/>
    <w:pPr>
      <w:ind w:firstLine="0"/>
      <w:jc w:val="left"/>
    </w:pPr>
    <w:rPr>
      <w:rFonts w:ascii="Times New Roman" w:hAnsi="Times New Roman"/>
      <w:sz w:val="28"/>
    </w:rPr>
  </w:style>
  <w:style w:type="paragraph" w:customStyle="1" w:styleId="consnormal0">
    <w:name w:val="consnormal"/>
    <w:basedOn w:val="a"/>
    <w:rsid w:val="00D81DA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D81D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E841E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940D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Верхний колонтитул Знак"/>
    <w:aliases w:val="!Заголовок документа Знак"/>
    <w:link w:val="a7"/>
    <w:uiPriority w:val="99"/>
    <w:rsid w:val="0000742A"/>
    <w:rPr>
      <w:rFonts w:ascii="Arial" w:hAnsi="Arial"/>
      <w:sz w:val="24"/>
      <w:szCs w:val="24"/>
    </w:rPr>
  </w:style>
  <w:style w:type="character" w:customStyle="1" w:styleId="af6">
    <w:name w:val="Гипертекстовая ссылка"/>
    <w:rsid w:val="006A5C74"/>
    <w:rPr>
      <w:color w:val="106BBE"/>
    </w:rPr>
  </w:style>
  <w:style w:type="character" w:customStyle="1" w:styleId="af7">
    <w:name w:val="Найденные слова"/>
    <w:rsid w:val="00A728CA"/>
    <w:rPr>
      <w:shd w:val="clear" w:color="auto" w:fill="FFF580"/>
    </w:rPr>
  </w:style>
  <w:style w:type="character" w:customStyle="1" w:styleId="af8">
    <w:name w:val="Сравнение редакций. Добавленный фрагмент"/>
    <w:rsid w:val="00FB028A"/>
    <w:rPr>
      <w:color w:val="000000"/>
      <w:shd w:val="clear" w:color="auto" w:fill="C1D7FF"/>
    </w:rPr>
  </w:style>
  <w:style w:type="character" w:customStyle="1" w:styleId="af9">
    <w:name w:val="Заголовок чужого сообщения"/>
    <w:rsid w:val="001824F6"/>
    <w:rPr>
      <w:b/>
      <w:bCs/>
      <w:color w:val="FF0000"/>
    </w:rPr>
  </w:style>
  <w:style w:type="paragraph" w:styleId="afa">
    <w:name w:val="No Spacing"/>
    <w:link w:val="afb"/>
    <w:uiPriority w:val="1"/>
    <w:qFormat/>
    <w:rsid w:val="00AE5EF2"/>
    <w:rPr>
      <w:rFonts w:ascii="Calibri" w:hAnsi="Calibri" w:cs="Calibri"/>
      <w:sz w:val="22"/>
      <w:szCs w:val="22"/>
    </w:rPr>
  </w:style>
  <w:style w:type="character" w:customStyle="1" w:styleId="af5">
    <w:name w:val="Подзаголовок Знак"/>
    <w:basedOn w:val="a0"/>
    <w:link w:val="af4"/>
    <w:rsid w:val="00D175B8"/>
    <w:rPr>
      <w:sz w:val="28"/>
      <w:szCs w:val="24"/>
    </w:rPr>
  </w:style>
  <w:style w:type="character" w:customStyle="1" w:styleId="FontStyle11">
    <w:name w:val="Font Style11"/>
    <w:basedOn w:val="a0"/>
    <w:rsid w:val="00D175B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1">
    <w:name w:val="Название объекта1"/>
    <w:basedOn w:val="a"/>
    <w:rsid w:val="00413224"/>
    <w:pPr>
      <w:spacing w:before="240" w:after="60"/>
      <w:jc w:val="center"/>
    </w:pPr>
    <w:rPr>
      <w:rFonts w:cs="Arial"/>
      <w:b/>
      <w:bCs/>
      <w:sz w:val="32"/>
      <w:szCs w:val="32"/>
    </w:rPr>
  </w:style>
  <w:style w:type="character" w:customStyle="1" w:styleId="afb">
    <w:name w:val="Без интервала Знак"/>
    <w:basedOn w:val="a0"/>
    <w:link w:val="afa"/>
    <w:uiPriority w:val="1"/>
    <w:locked/>
    <w:rsid w:val="00D32757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547332"/>
  </w:style>
  <w:style w:type="character" w:customStyle="1" w:styleId="blk">
    <w:name w:val="blk"/>
    <w:basedOn w:val="a0"/>
    <w:rsid w:val="00547332"/>
  </w:style>
  <w:style w:type="character" w:customStyle="1" w:styleId="af0">
    <w:name w:val="Нижний колонтитул Знак"/>
    <w:basedOn w:val="a0"/>
    <w:link w:val="af"/>
    <w:uiPriority w:val="99"/>
    <w:rsid w:val="008811BB"/>
    <w:rPr>
      <w:sz w:val="24"/>
      <w:szCs w:val="24"/>
    </w:rPr>
  </w:style>
  <w:style w:type="paragraph" w:customStyle="1" w:styleId="pj">
    <w:name w:val="pj"/>
    <w:basedOn w:val="a"/>
    <w:rsid w:val="009F1A1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HTML0">
    <w:name w:val="HTML Preformatted"/>
    <w:basedOn w:val="a"/>
    <w:link w:val="HTML1"/>
    <w:uiPriority w:val="99"/>
    <w:unhideWhenUsed/>
    <w:rsid w:val="00455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55ADA"/>
    <w:rPr>
      <w:rFonts w:ascii="Courier New" w:hAnsi="Courier New" w:cs="Courier New"/>
    </w:rPr>
  </w:style>
  <w:style w:type="character" w:customStyle="1" w:styleId="b">
    <w:name w:val="b"/>
    <w:basedOn w:val="a0"/>
    <w:rsid w:val="00455ADA"/>
  </w:style>
  <w:style w:type="paragraph" w:styleId="afc">
    <w:name w:val="List Paragraph"/>
    <w:basedOn w:val="a"/>
    <w:uiPriority w:val="34"/>
    <w:qFormat/>
    <w:rsid w:val="00CF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6726/b004fed0b70d0f223e4a81f8ad6cd92af90a7e3b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42E3-F238-4832-B98D-A32A97A6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4028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SCLI</Company>
  <LinksUpToDate>false</LinksUpToDate>
  <CharactersWithSpaces>6479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http://www.consultant.ru/document/cons_doc_LAW_286726/b004fed0b70d0f223e4a81f8ad6cd92af90a7e3b/</vt:lpwstr>
      </vt:variant>
      <vt:variant>
        <vt:lpwstr>dst100141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Кутепова</dc:creator>
  <cp:keywords/>
  <dc:description/>
  <cp:lastModifiedBy>Administrator</cp:lastModifiedBy>
  <cp:revision>63</cp:revision>
  <cp:lastPrinted>2018-07-26T05:59:00Z</cp:lastPrinted>
  <dcterms:created xsi:type="dcterms:W3CDTF">2014-10-08T11:52:00Z</dcterms:created>
  <dcterms:modified xsi:type="dcterms:W3CDTF">2019-02-04T06:27:00Z</dcterms:modified>
</cp:coreProperties>
</file>