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A8" w:rsidRDefault="00176608" w:rsidP="00930BCF">
      <w:pPr>
        <w:ind w:firstLine="0"/>
        <w:rPr>
          <w:rStyle w:val="FontStyle11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5pt;margin-top:-48.05pt;width:46.25pt;height:54.75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35323487" r:id="rId9"/>
        </w:object>
      </w:r>
    </w:p>
    <w:p w:rsidR="00D175B8" w:rsidRDefault="00D175B8" w:rsidP="00194F95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D175B8" w:rsidRDefault="00D175B8" w:rsidP="00D175B8">
      <w:pPr>
        <w:pStyle w:val="afa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D175B8" w:rsidRDefault="00D175B8" w:rsidP="00D175B8">
      <w:pPr>
        <w:pStyle w:val="afa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B906A5" w:rsidRDefault="00F763E6" w:rsidP="004B6A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53D6C">
        <w:rPr>
          <w:rFonts w:ascii="Times New Roman" w:hAnsi="Times New Roman"/>
          <w:b/>
          <w:sz w:val="28"/>
          <w:szCs w:val="28"/>
        </w:rPr>
        <w:t xml:space="preserve">  </w:t>
      </w:r>
    </w:p>
    <w:p w:rsidR="00D32757" w:rsidRDefault="00D175B8" w:rsidP="00C76C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2104F1" w:rsidRDefault="002104F1" w:rsidP="00C76C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32757" w:rsidRPr="00B45EEC" w:rsidRDefault="00D32757" w:rsidP="00D32757">
      <w:pPr>
        <w:jc w:val="center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="0090059C">
        <w:rPr>
          <w:rFonts w:ascii="Times New Roman" w:hAnsi="Times New Roman"/>
          <w:b/>
          <w:sz w:val="28"/>
          <w:szCs w:val="28"/>
        </w:rPr>
        <w:t xml:space="preserve">14 </w:t>
      </w:r>
      <w:r w:rsidR="00930BCF" w:rsidRPr="00B45EEC">
        <w:rPr>
          <w:rFonts w:ascii="Times New Roman" w:hAnsi="Times New Roman"/>
          <w:b/>
          <w:sz w:val="28"/>
          <w:szCs w:val="28"/>
        </w:rPr>
        <w:t xml:space="preserve"> </w:t>
      </w:r>
      <w:r w:rsidR="00B4445D">
        <w:rPr>
          <w:rFonts w:ascii="Times New Roman" w:hAnsi="Times New Roman"/>
          <w:b/>
          <w:sz w:val="28"/>
          <w:szCs w:val="28"/>
        </w:rPr>
        <w:t>ноября</w:t>
      </w:r>
      <w:proofErr w:type="gramEnd"/>
      <w:r w:rsidR="003F0EE7" w:rsidRPr="00B45EEC">
        <w:rPr>
          <w:rFonts w:ascii="Times New Roman" w:hAnsi="Times New Roman"/>
          <w:b/>
          <w:sz w:val="28"/>
          <w:szCs w:val="28"/>
        </w:rPr>
        <w:t xml:space="preserve"> </w:t>
      </w:r>
      <w:r w:rsidR="00846C06" w:rsidRPr="00B45EEC">
        <w:rPr>
          <w:rFonts w:ascii="Times New Roman" w:hAnsi="Times New Roman"/>
          <w:b/>
          <w:sz w:val="28"/>
          <w:szCs w:val="28"/>
        </w:rPr>
        <w:t xml:space="preserve"> </w:t>
      </w:r>
      <w:r w:rsidRPr="00B45EEC">
        <w:rPr>
          <w:rFonts w:ascii="Times New Roman" w:hAnsi="Times New Roman"/>
          <w:b/>
          <w:sz w:val="28"/>
          <w:szCs w:val="28"/>
        </w:rPr>
        <w:t>201</w:t>
      </w:r>
      <w:r w:rsidR="001541A7" w:rsidRPr="00B45EEC">
        <w:rPr>
          <w:rFonts w:ascii="Times New Roman" w:hAnsi="Times New Roman"/>
          <w:b/>
          <w:sz w:val="28"/>
          <w:szCs w:val="28"/>
        </w:rPr>
        <w:t>9</w:t>
      </w:r>
      <w:r w:rsidRPr="00B45EEC">
        <w:rPr>
          <w:rFonts w:ascii="Times New Roman" w:hAnsi="Times New Roman"/>
          <w:b/>
          <w:sz w:val="28"/>
          <w:szCs w:val="28"/>
        </w:rPr>
        <w:t xml:space="preserve"> года №</w:t>
      </w:r>
      <w:r w:rsidR="00FB4191" w:rsidRPr="00B45EEC">
        <w:rPr>
          <w:rFonts w:ascii="Times New Roman" w:hAnsi="Times New Roman"/>
          <w:b/>
          <w:sz w:val="28"/>
          <w:szCs w:val="28"/>
        </w:rPr>
        <w:t xml:space="preserve">  </w:t>
      </w:r>
      <w:r w:rsidR="0090059C">
        <w:rPr>
          <w:rFonts w:ascii="Times New Roman" w:hAnsi="Times New Roman"/>
          <w:b/>
          <w:sz w:val="28"/>
          <w:szCs w:val="28"/>
        </w:rPr>
        <w:t>51</w:t>
      </w:r>
      <w:r w:rsidR="003F0EE7" w:rsidRPr="00B45EEC">
        <w:rPr>
          <w:rFonts w:ascii="Times New Roman" w:hAnsi="Times New Roman"/>
          <w:b/>
          <w:sz w:val="28"/>
          <w:szCs w:val="28"/>
        </w:rPr>
        <w:t xml:space="preserve"> </w:t>
      </w:r>
      <w:r w:rsidR="001541A7" w:rsidRPr="00B45EEC">
        <w:rPr>
          <w:rFonts w:ascii="Times New Roman" w:hAnsi="Times New Roman"/>
          <w:b/>
          <w:sz w:val="28"/>
          <w:szCs w:val="28"/>
        </w:rPr>
        <w:t xml:space="preserve"> </w:t>
      </w:r>
    </w:p>
    <w:p w:rsidR="00D32757" w:rsidRPr="00B45EEC" w:rsidRDefault="00D32757" w:rsidP="00D32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757" w:rsidRPr="00B45EEC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О проекте внесения изменений </w:t>
      </w:r>
    </w:p>
    <w:p w:rsidR="00D32757" w:rsidRPr="00B45EEC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в Устав Преображенского муниципального </w:t>
      </w:r>
    </w:p>
    <w:p w:rsidR="00D32757" w:rsidRPr="00B45EEC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образования Пугачевского муниципального </w:t>
      </w:r>
    </w:p>
    <w:p w:rsidR="00D32757" w:rsidRPr="00B45EEC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района Саратовской области </w:t>
      </w:r>
    </w:p>
    <w:p w:rsidR="00D32757" w:rsidRPr="00B45EEC" w:rsidRDefault="00D32757" w:rsidP="00D32757">
      <w:pPr>
        <w:rPr>
          <w:rFonts w:ascii="Times New Roman" w:hAnsi="Times New Roman"/>
          <w:b/>
          <w:sz w:val="28"/>
          <w:szCs w:val="28"/>
        </w:rPr>
      </w:pPr>
    </w:p>
    <w:p w:rsidR="00CA4A3D" w:rsidRPr="00B4445D" w:rsidRDefault="00CA4A3D" w:rsidP="00254115">
      <w:pPr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 xml:space="preserve">     </w:t>
      </w:r>
      <w:r w:rsidRPr="00B45EEC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B45EEC">
        <w:rPr>
          <w:rStyle w:val="afb"/>
          <w:rFonts w:ascii="Times New Roman" w:eastAsia="Calibri" w:hAnsi="Times New Roman" w:cs="Times New Roman"/>
          <w:sz w:val="28"/>
          <w:szCs w:val="28"/>
        </w:rPr>
        <w:t>Федерации</w:t>
      </w:r>
      <w:r w:rsidRPr="00B4445D">
        <w:rPr>
          <w:rStyle w:val="afb"/>
          <w:rFonts w:ascii="Times New Roman" w:eastAsia="Calibri" w:hAnsi="Times New Roman" w:cs="Times New Roman"/>
          <w:sz w:val="28"/>
          <w:szCs w:val="28"/>
        </w:rPr>
        <w:t>»</w:t>
      </w:r>
      <w:r w:rsidR="00CF54A0" w:rsidRPr="00B4445D">
        <w:rPr>
          <w:rFonts w:ascii="Times New Roman" w:hAnsi="Times New Roman"/>
          <w:sz w:val="28"/>
          <w:szCs w:val="28"/>
        </w:rPr>
        <w:t xml:space="preserve"> (</w:t>
      </w:r>
      <w:r w:rsidR="00CF54A0" w:rsidRPr="00B4445D">
        <w:rPr>
          <w:rStyle w:val="afb"/>
          <w:rFonts w:ascii="Times New Roman" w:hAnsi="Times New Roman" w:cs="Times New Roman"/>
          <w:sz w:val="28"/>
          <w:szCs w:val="28"/>
        </w:rPr>
        <w:t>в ред.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="00CF54A0" w:rsidRPr="00B4445D">
        <w:rPr>
          <w:rStyle w:val="afb"/>
          <w:rFonts w:ascii="Times New Roman" w:hAnsi="Times New Roman" w:cs="Times New Roman"/>
          <w:sz w:val="28"/>
          <w:szCs w:val="28"/>
        </w:rPr>
        <w:t>от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="00297920" w:rsidRPr="00B4445D">
        <w:rPr>
          <w:rStyle w:val="afb"/>
          <w:rFonts w:ascii="Times New Roman" w:hAnsi="Times New Roman" w:cs="Times New Roman"/>
          <w:sz w:val="28"/>
          <w:szCs w:val="28"/>
        </w:rPr>
        <w:t>02</w:t>
      </w:r>
      <w:r w:rsidR="00BE43D0" w:rsidRPr="00B4445D">
        <w:rPr>
          <w:rStyle w:val="afb"/>
          <w:rFonts w:ascii="Times New Roman" w:hAnsi="Times New Roman" w:cs="Times New Roman"/>
          <w:sz w:val="28"/>
          <w:szCs w:val="28"/>
        </w:rPr>
        <w:t>.</w:t>
      </w:r>
      <w:r w:rsidR="00297920" w:rsidRPr="00B4445D">
        <w:rPr>
          <w:rStyle w:val="afb"/>
          <w:rFonts w:ascii="Times New Roman" w:hAnsi="Times New Roman" w:cs="Times New Roman"/>
          <w:sz w:val="28"/>
          <w:szCs w:val="28"/>
        </w:rPr>
        <w:t>08</w:t>
      </w:r>
      <w:r w:rsidR="00BE43D0" w:rsidRPr="00B4445D">
        <w:rPr>
          <w:rStyle w:val="afb"/>
          <w:rFonts w:ascii="Times New Roman" w:hAnsi="Times New Roman" w:cs="Times New Roman"/>
          <w:sz w:val="28"/>
          <w:szCs w:val="28"/>
        </w:rPr>
        <w:t>.201</w:t>
      </w:r>
      <w:r w:rsidR="00297920" w:rsidRPr="00B4445D">
        <w:rPr>
          <w:rStyle w:val="afb"/>
          <w:rFonts w:ascii="Times New Roman" w:hAnsi="Times New Roman" w:cs="Times New Roman"/>
          <w:sz w:val="28"/>
          <w:szCs w:val="28"/>
        </w:rPr>
        <w:t>9</w:t>
      </w:r>
      <w:r w:rsidR="00BE43D0" w:rsidRPr="00B4445D">
        <w:rPr>
          <w:rStyle w:val="afb"/>
          <w:rFonts w:ascii="Times New Roman" w:hAnsi="Times New Roman" w:cs="Times New Roman"/>
          <w:sz w:val="28"/>
          <w:szCs w:val="28"/>
        </w:rPr>
        <w:t>г.</w:t>
      </w:r>
      <w:r w:rsidR="002F6AAC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№ 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>313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>-ФЗ</w:t>
      </w:r>
      <w:r w:rsidR="00CF54A0" w:rsidRPr="00B4445D">
        <w:rPr>
          <w:rStyle w:val="afb"/>
          <w:rFonts w:ascii="Times New Roman" w:hAnsi="Times New Roman" w:cs="Times New Roman"/>
          <w:sz w:val="28"/>
          <w:szCs w:val="28"/>
        </w:rPr>
        <w:t>)</w:t>
      </w:r>
      <w:r w:rsidR="00192C3C" w:rsidRPr="00B4445D">
        <w:rPr>
          <w:rStyle w:val="afb"/>
          <w:rFonts w:ascii="Times New Roman" w:eastAsia="Calibri" w:hAnsi="Times New Roman" w:cs="Times New Roman"/>
          <w:sz w:val="28"/>
          <w:szCs w:val="28"/>
        </w:rPr>
        <w:t xml:space="preserve"> </w:t>
      </w:r>
      <w:r w:rsidR="00FB430D" w:rsidRPr="00B4445D">
        <w:rPr>
          <w:rStyle w:val="afb"/>
          <w:rFonts w:ascii="Times New Roman" w:hAnsi="Times New Roman" w:cs="Times New Roman"/>
          <w:sz w:val="28"/>
          <w:szCs w:val="28"/>
        </w:rPr>
        <w:t>,</w:t>
      </w:r>
      <w:r w:rsidRPr="00B4445D">
        <w:rPr>
          <w:rFonts w:ascii="Times New Roman" w:hAnsi="Times New Roman"/>
          <w:sz w:val="28"/>
          <w:szCs w:val="28"/>
        </w:rPr>
        <w:t xml:space="preserve"> </w:t>
      </w:r>
      <w:r w:rsidRPr="00B4445D">
        <w:rPr>
          <w:rFonts w:ascii="Times New Roman" w:eastAsia="Calibri" w:hAnsi="Times New Roman"/>
          <w:sz w:val="28"/>
          <w:szCs w:val="28"/>
        </w:rPr>
        <w:t>Федерального закона от</w:t>
      </w:r>
      <w:r w:rsidRPr="00B4445D">
        <w:rPr>
          <w:rFonts w:ascii="Times New Roman" w:hAnsi="Times New Roman"/>
          <w:sz w:val="28"/>
          <w:szCs w:val="28"/>
        </w:rPr>
        <w:t xml:space="preserve"> 21.07.2005г.№ 97-ФЗ «О государственной регистрации уставов муниципальных образований( в ред. </w:t>
      </w:r>
      <w:r w:rsidR="00C45714" w:rsidRPr="00B4445D">
        <w:rPr>
          <w:rFonts w:ascii="Times New Roman" w:hAnsi="Times New Roman"/>
          <w:sz w:val="28"/>
          <w:szCs w:val="28"/>
        </w:rPr>
        <w:t xml:space="preserve"> </w:t>
      </w:r>
      <w:r w:rsidRPr="00B4445D">
        <w:rPr>
          <w:rFonts w:ascii="Times New Roman" w:hAnsi="Times New Roman"/>
          <w:sz w:val="28"/>
          <w:szCs w:val="28"/>
        </w:rPr>
        <w:t>от 28.12.2016г.№ 494-ФЗ</w:t>
      </w:r>
      <w:r w:rsidR="00880DBE" w:rsidRPr="00B4445D">
        <w:rPr>
          <w:rFonts w:ascii="Times New Roman" w:hAnsi="Times New Roman"/>
          <w:sz w:val="28"/>
          <w:szCs w:val="28"/>
        </w:rPr>
        <w:t>)</w:t>
      </w:r>
      <w:r w:rsidR="00511DC5" w:rsidRPr="00B4445D">
        <w:rPr>
          <w:rFonts w:ascii="Times New Roman" w:hAnsi="Times New Roman"/>
          <w:sz w:val="28"/>
          <w:szCs w:val="28"/>
        </w:rPr>
        <w:t>,</w:t>
      </w:r>
      <w:r w:rsidRPr="00B4445D">
        <w:rPr>
          <w:rFonts w:ascii="Times New Roman" w:hAnsi="Times New Roman"/>
          <w:sz w:val="28"/>
          <w:szCs w:val="28"/>
        </w:rPr>
        <w:t xml:space="preserve"> Устава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</w:t>
      </w:r>
      <w:r w:rsidRPr="00B4445D">
        <w:rPr>
          <w:rFonts w:ascii="Times New Roman" w:hAnsi="Times New Roman"/>
          <w:b/>
          <w:sz w:val="28"/>
          <w:szCs w:val="28"/>
        </w:rPr>
        <w:t>РЕШИЛ:</w:t>
      </w:r>
    </w:p>
    <w:p w:rsidR="00D32757" w:rsidRPr="00B45EEC" w:rsidRDefault="00D32757" w:rsidP="00D32757">
      <w:pPr>
        <w:rPr>
          <w:rFonts w:ascii="Times New Roman" w:hAnsi="Times New Roman"/>
          <w:sz w:val="28"/>
          <w:szCs w:val="28"/>
        </w:rPr>
      </w:pPr>
      <w:r w:rsidRPr="00B4445D">
        <w:rPr>
          <w:rFonts w:ascii="Times New Roman" w:hAnsi="Times New Roman"/>
          <w:sz w:val="28"/>
          <w:szCs w:val="28"/>
        </w:rPr>
        <w:t xml:space="preserve">1. Вынести для обнародования, разработанный в соответствии с </w:t>
      </w:r>
      <w:r w:rsidR="00CA4A3D" w:rsidRPr="00B4445D">
        <w:rPr>
          <w:rFonts w:ascii="Times New Roman" w:eastAsia="Calibri" w:hAnsi="Times New Roman"/>
          <w:sz w:val="28"/>
          <w:szCs w:val="28"/>
        </w:rPr>
        <w:t xml:space="preserve">Федеральным  законом  от 6 октября 2003 года № 131 - ФЗ «Об общих принципах организации местного самоуправления в Российской </w:t>
      </w:r>
      <w:r w:rsidR="00CA4A3D" w:rsidRPr="00B4445D">
        <w:rPr>
          <w:rStyle w:val="afb"/>
          <w:rFonts w:ascii="Times New Roman" w:eastAsia="Calibri" w:hAnsi="Times New Roman" w:cs="Times New Roman"/>
          <w:sz w:val="28"/>
          <w:szCs w:val="28"/>
        </w:rPr>
        <w:t>Федерации</w:t>
      </w:r>
      <w:r w:rsidR="00FB430D" w:rsidRPr="00B4445D">
        <w:rPr>
          <w:rStyle w:val="afb"/>
          <w:rFonts w:ascii="Times New Roman" w:eastAsia="Calibri" w:hAnsi="Times New Roman" w:cs="Times New Roman"/>
          <w:sz w:val="28"/>
          <w:szCs w:val="28"/>
        </w:rPr>
        <w:t xml:space="preserve"> </w:t>
      </w:r>
      <w:r w:rsidR="00FD15AC" w:rsidRPr="00B4445D">
        <w:rPr>
          <w:rFonts w:ascii="Times New Roman" w:hAnsi="Times New Roman"/>
          <w:sz w:val="28"/>
          <w:szCs w:val="28"/>
        </w:rPr>
        <w:t>(</w:t>
      </w:r>
      <w:r w:rsidR="00FD15AC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в </w:t>
      </w:r>
      <w:r w:rsidR="002F6AAC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="001541A7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 ред.</w:t>
      </w:r>
      <w:r w:rsidR="009434A0" w:rsidRPr="00B4445D">
        <w:rPr>
          <w:rFonts w:ascii="Times New Roman" w:hAnsi="Times New Roman"/>
          <w:sz w:val="28"/>
          <w:szCs w:val="28"/>
        </w:rPr>
        <w:t xml:space="preserve"> от 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>02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>.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>08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>.201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>9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>г.</w:t>
      </w:r>
      <w:r w:rsidR="002F6AAC" w:rsidRPr="00B4445D">
        <w:rPr>
          <w:rStyle w:val="afb"/>
          <w:rFonts w:ascii="Times New Roman" w:hAnsi="Times New Roman" w:cs="Times New Roman"/>
          <w:sz w:val="28"/>
          <w:szCs w:val="28"/>
        </w:rPr>
        <w:t xml:space="preserve">№ </w:t>
      </w:r>
      <w:r w:rsidR="00A62520" w:rsidRPr="00B4445D">
        <w:rPr>
          <w:rStyle w:val="afb"/>
          <w:rFonts w:ascii="Times New Roman" w:hAnsi="Times New Roman" w:cs="Times New Roman"/>
          <w:sz w:val="28"/>
          <w:szCs w:val="28"/>
        </w:rPr>
        <w:t>313</w:t>
      </w:r>
      <w:r w:rsidR="007E5CE5" w:rsidRPr="00B4445D">
        <w:rPr>
          <w:rStyle w:val="afb"/>
          <w:rFonts w:ascii="Times New Roman" w:hAnsi="Times New Roman" w:cs="Times New Roman"/>
          <w:sz w:val="28"/>
          <w:szCs w:val="28"/>
        </w:rPr>
        <w:t>-ФЗ</w:t>
      </w:r>
      <w:r w:rsidR="00C7313E" w:rsidRPr="00B4445D">
        <w:rPr>
          <w:rStyle w:val="afb"/>
          <w:rFonts w:ascii="Times New Roman" w:hAnsi="Times New Roman" w:cs="Times New Roman"/>
          <w:sz w:val="28"/>
          <w:szCs w:val="28"/>
        </w:rPr>
        <w:t>.)</w:t>
      </w:r>
      <w:r w:rsidR="00CA4A3D" w:rsidRPr="00B4445D">
        <w:rPr>
          <w:rStyle w:val="afb"/>
          <w:rFonts w:ascii="Times New Roman" w:eastAsia="Calibri" w:hAnsi="Times New Roman" w:cs="Times New Roman"/>
          <w:sz w:val="28"/>
          <w:szCs w:val="28"/>
        </w:rPr>
        <w:t>,</w:t>
      </w:r>
      <w:r w:rsidR="00CA4A3D" w:rsidRPr="00B4445D">
        <w:rPr>
          <w:rFonts w:ascii="Times New Roman" w:hAnsi="Times New Roman"/>
          <w:sz w:val="28"/>
          <w:szCs w:val="28"/>
        </w:rPr>
        <w:t xml:space="preserve"> </w:t>
      </w:r>
      <w:r w:rsidR="00CA4A3D" w:rsidRPr="00B4445D">
        <w:rPr>
          <w:rFonts w:ascii="Times New Roman" w:eastAsia="Calibri" w:hAnsi="Times New Roman"/>
          <w:sz w:val="28"/>
          <w:szCs w:val="28"/>
        </w:rPr>
        <w:t>Федеральным законом от</w:t>
      </w:r>
      <w:r w:rsidR="00CA4A3D" w:rsidRPr="00B4445D">
        <w:rPr>
          <w:rFonts w:ascii="Times New Roman" w:hAnsi="Times New Roman"/>
          <w:sz w:val="28"/>
          <w:szCs w:val="28"/>
        </w:rPr>
        <w:t xml:space="preserve"> 21.07.2005г.№ 97-ФЗ «О государственной регистрации уставов</w:t>
      </w:r>
      <w:r w:rsidR="00CA4A3D" w:rsidRPr="00B45EEC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826AB0" w:rsidRPr="00B45EEC">
        <w:rPr>
          <w:rFonts w:ascii="Times New Roman" w:hAnsi="Times New Roman"/>
          <w:sz w:val="28"/>
          <w:szCs w:val="28"/>
        </w:rPr>
        <w:t>й( в ред. от 28.12.2016г.№ 494-</w:t>
      </w:r>
      <w:r w:rsidR="00CA4A3D" w:rsidRPr="00B45EEC">
        <w:rPr>
          <w:rFonts w:ascii="Times New Roman" w:hAnsi="Times New Roman"/>
          <w:sz w:val="28"/>
          <w:szCs w:val="28"/>
        </w:rPr>
        <w:t>ФЗ</w:t>
      </w:r>
      <w:r w:rsidR="00CD66CB" w:rsidRPr="00B45EEC">
        <w:rPr>
          <w:rFonts w:ascii="Times New Roman" w:hAnsi="Times New Roman"/>
          <w:sz w:val="28"/>
          <w:szCs w:val="28"/>
        </w:rPr>
        <w:t xml:space="preserve"> )</w:t>
      </w:r>
      <w:r w:rsidRPr="00B45EEC">
        <w:rPr>
          <w:rFonts w:ascii="Times New Roman" w:hAnsi="Times New Roman"/>
          <w:sz w:val="28"/>
          <w:szCs w:val="28"/>
        </w:rPr>
        <w:t>, проект решения «О внесении изменений и дополнений в Устав Преображенского муниципального образования Пугачевского муниципального района Саратовской области»:</w:t>
      </w:r>
    </w:p>
    <w:p w:rsidR="00547332" w:rsidRPr="00B45EEC" w:rsidRDefault="00D32757" w:rsidP="00547332">
      <w:pPr>
        <w:pStyle w:val="a7"/>
        <w:tabs>
          <w:tab w:val="clear" w:pos="4677"/>
          <w:tab w:val="clear" w:pos="9355"/>
          <w:tab w:val="center" w:pos="0"/>
          <w:tab w:val="right" w:pos="8931"/>
        </w:tabs>
        <w:jc w:val="both"/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>1.1.</w:t>
      </w:r>
      <w:r w:rsidR="00686B02">
        <w:rPr>
          <w:rFonts w:ascii="Times New Roman" w:hAnsi="Times New Roman"/>
          <w:sz w:val="28"/>
          <w:szCs w:val="28"/>
        </w:rPr>
        <w:t xml:space="preserve"> </w:t>
      </w:r>
      <w:r w:rsidR="00547332" w:rsidRPr="00B45EEC">
        <w:rPr>
          <w:rFonts w:ascii="Times New Roman" w:hAnsi="Times New Roman"/>
          <w:sz w:val="28"/>
          <w:szCs w:val="28"/>
        </w:rPr>
        <w:t>Внести в Устав</w:t>
      </w:r>
      <w:r w:rsidR="00686B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47332" w:rsidRPr="00B45EEC">
        <w:rPr>
          <w:rFonts w:ascii="Times New Roman" w:hAnsi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proofErr w:type="gramEnd"/>
      <w:r w:rsidR="00547332" w:rsidRPr="00B45EEC">
        <w:rPr>
          <w:rFonts w:ascii="Times New Roman" w:hAnsi="Times New Roman"/>
          <w:sz w:val="28"/>
          <w:szCs w:val="28"/>
        </w:rPr>
        <w:t xml:space="preserve"> принятый решением Совета Преображенского муниципального образования </w:t>
      </w:r>
    </w:p>
    <w:p w:rsidR="00547332" w:rsidRPr="00B45EEC" w:rsidRDefault="00547332" w:rsidP="00547332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от 14 декабря 2005 года № 11 с изменениями и дополнениями внесенными решениями Совета Преображенского муниципального образования</w:t>
      </w:r>
    </w:p>
    <w:p w:rsidR="00547332" w:rsidRPr="00B45EEC" w:rsidRDefault="00547332" w:rsidP="00547332">
      <w:pPr>
        <w:pStyle w:val="afa"/>
        <w:ind w:right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 xml:space="preserve">от </w:t>
      </w:r>
      <w:r w:rsidRPr="00B45EEC">
        <w:rPr>
          <w:rFonts w:ascii="Times New Roman" w:hAnsi="Times New Roman" w:cs="Times New Roman"/>
          <w:kern w:val="2"/>
          <w:sz w:val="28"/>
          <w:szCs w:val="28"/>
        </w:rPr>
        <w:t>23 июня 2006 года № 25 , от 25 сентября 2006 года № 28, от 15 мая 2007 года № 10, 14 февраля 2008 года № 3,   от  09 марта 2010 года № 46,  от 15 июня 2011 года № 99 , от 05 мая 2012 года № 136 , от 23 декабря 2013 года № 18 ,  от 23 апреля 2014 года № 29, от 23 декабря 2014 года № 56, от 15 мая 2015 года № 71,  от  25 марта  2016 года № 100 , от 11 апреля 2017 года № 147</w:t>
      </w:r>
      <w:r w:rsidR="00CD66CB" w:rsidRPr="00B45EEC">
        <w:rPr>
          <w:rFonts w:ascii="Times New Roman" w:hAnsi="Times New Roman" w:cs="Times New Roman"/>
          <w:kern w:val="2"/>
          <w:sz w:val="28"/>
          <w:szCs w:val="28"/>
        </w:rPr>
        <w:t>, от 11 августа 2017 года № 159</w:t>
      </w:r>
      <w:r w:rsidRPr="00B45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41A7" w:rsidRPr="00B45EEC">
        <w:rPr>
          <w:rFonts w:ascii="Times New Roman" w:hAnsi="Times New Roman" w:cs="Times New Roman"/>
          <w:kern w:val="2"/>
          <w:sz w:val="28"/>
          <w:szCs w:val="28"/>
        </w:rPr>
        <w:t>, от 26 июня 2018 года № 203</w:t>
      </w:r>
      <w:r w:rsidR="00AD323D" w:rsidRPr="00B45EEC">
        <w:rPr>
          <w:rFonts w:ascii="Times New Roman" w:hAnsi="Times New Roman" w:cs="Times New Roman"/>
          <w:kern w:val="2"/>
          <w:sz w:val="28"/>
          <w:szCs w:val="28"/>
        </w:rPr>
        <w:t>, от 20  марта 2019 года № 28.</w:t>
      </w:r>
      <w:r w:rsidRPr="00B45EEC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2104F1" w:rsidRPr="00B45EEC" w:rsidRDefault="00EE4D07" w:rsidP="002104F1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EEC">
        <w:rPr>
          <w:rStyle w:val="blk"/>
          <w:rFonts w:ascii="Times New Roman" w:hAnsi="Times New Roman" w:cs="Times New Roman"/>
          <w:sz w:val="28"/>
          <w:szCs w:val="28"/>
        </w:rPr>
        <w:lastRenderedPageBreak/>
        <w:t>1.1.1</w:t>
      </w:r>
      <w:r w:rsidR="002E18B6" w:rsidRPr="00B45EE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9182E" w:rsidRPr="00B45EEC">
        <w:rPr>
          <w:rFonts w:ascii="Times New Roman" w:hAnsi="Times New Roman" w:cs="Times New Roman"/>
          <w:color w:val="000000"/>
          <w:sz w:val="28"/>
          <w:szCs w:val="28"/>
        </w:rPr>
        <w:t xml:space="preserve">статью 3 </w:t>
      </w:r>
      <w:r w:rsidR="00E9182E" w:rsidRPr="00B45EEC">
        <w:rPr>
          <w:rFonts w:ascii="Times New Roman" w:hAnsi="Times New Roman" w:cs="Times New Roman"/>
          <w:sz w:val="28"/>
          <w:szCs w:val="28"/>
        </w:rPr>
        <w:t>Вопросы местного значения муниципального образования</w:t>
      </w:r>
      <w:r w:rsidR="00E9182E" w:rsidRPr="00B45EE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104F1" w:rsidRPr="00B45E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182E" w:rsidRPr="00B45EEC">
        <w:rPr>
          <w:rFonts w:ascii="Times New Roman" w:hAnsi="Times New Roman" w:cs="Times New Roman"/>
          <w:color w:val="000000"/>
          <w:sz w:val="28"/>
          <w:szCs w:val="28"/>
        </w:rPr>
        <w:t xml:space="preserve">пунктом 22) </w:t>
      </w:r>
      <w:r w:rsidR="00E9182E" w:rsidRPr="00B45EEC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следующей редакции:</w:t>
      </w:r>
    </w:p>
    <w:p w:rsidR="00E9182E" w:rsidRPr="00B4445D" w:rsidRDefault="00E9182E" w:rsidP="002104F1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EEC">
        <w:rPr>
          <w:rFonts w:ascii="Times New Roman" w:hAnsi="Times New Roman" w:cs="Times New Roman"/>
          <w:color w:val="000000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r w:rsidR="002104F1" w:rsidRPr="00B45E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104F1" w:rsidRPr="00B4445D">
        <w:rPr>
          <w:rFonts w:ascii="Times New Roman" w:hAnsi="Times New Roman" w:cs="Times New Roman"/>
          <w:sz w:val="28"/>
          <w:szCs w:val="28"/>
        </w:rPr>
        <w:t>установленными требованиями</w:t>
      </w:r>
      <w:r w:rsidRPr="00B4445D">
        <w:rPr>
          <w:rFonts w:ascii="Times New Roman" w:hAnsi="Times New Roman" w:cs="Times New Roman"/>
          <w:sz w:val="28"/>
          <w:szCs w:val="28"/>
        </w:rPr>
        <w:t>»</w:t>
      </w:r>
      <w:r w:rsidR="002104F1" w:rsidRPr="00B4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2E" w:rsidRPr="00B4445D" w:rsidRDefault="00E9182E" w:rsidP="00E9182E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4F1" w:rsidRPr="00B45EEC" w:rsidRDefault="00B45EEC" w:rsidP="002104F1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</w:t>
      </w:r>
      <w:r w:rsidR="002104F1" w:rsidRPr="00B45EEC">
        <w:rPr>
          <w:rStyle w:val="blk"/>
          <w:rFonts w:ascii="Times New Roman" w:hAnsi="Times New Roman" w:cs="Times New Roman"/>
          <w:sz w:val="28"/>
          <w:szCs w:val="28"/>
        </w:rPr>
        <w:t>1.1.2</w:t>
      </w:r>
      <w:r w:rsidR="002104F1" w:rsidRPr="00B45EEC">
        <w:rPr>
          <w:rFonts w:ascii="Times New Roman" w:hAnsi="Times New Roman" w:cs="Times New Roman"/>
          <w:sz w:val="28"/>
          <w:szCs w:val="28"/>
        </w:rPr>
        <w:t xml:space="preserve"> пункт 10 Статьи 24. изложить в новой редакции:</w:t>
      </w:r>
    </w:p>
    <w:p w:rsidR="002104F1" w:rsidRPr="00B45EEC" w:rsidRDefault="002104F1" w:rsidP="002104F1">
      <w:pPr>
        <w:pStyle w:val="af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F1" w:rsidRPr="00B45EEC" w:rsidRDefault="002104F1" w:rsidP="002104F1">
      <w:pPr>
        <w:pStyle w:val="afa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5EEC">
        <w:rPr>
          <w:rStyle w:val="blk"/>
          <w:rFonts w:ascii="Times New Roman" w:hAnsi="Times New Roman" w:cs="Times New Roman"/>
          <w:sz w:val="28"/>
          <w:szCs w:val="28"/>
        </w:rPr>
        <w:t xml:space="preserve">«10. </w:t>
      </w:r>
      <w:r w:rsidRPr="00B45EEC">
        <w:rPr>
          <w:rFonts w:ascii="Times New Roman" w:hAnsi="Times New Roman" w:cs="Times New Roman"/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10" w:history="1">
        <w:r w:rsidRPr="00B45EE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B45EEC">
        <w:rPr>
          <w:rFonts w:ascii="Times New Roman" w:hAnsi="Times New Roman" w:cs="Times New Roman"/>
          <w:sz w:val="28"/>
          <w:szCs w:val="28"/>
        </w:rPr>
        <w:t> </w:t>
      </w:r>
      <w:r w:rsidRPr="00B45EEC">
        <w:rPr>
          <w:rFonts w:ascii="Times New Roman" w:hAnsi="Times New Roman" w:cs="Times New Roman"/>
          <w:color w:val="000000"/>
          <w:sz w:val="28"/>
          <w:szCs w:val="28"/>
        </w:rPr>
        <w:t>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1" w:history="1">
        <w:r w:rsidRPr="00B45EE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B45EEC">
        <w:rPr>
          <w:rFonts w:ascii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2" w:history="1">
        <w:r w:rsidRPr="00B45EE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B45EEC">
        <w:rPr>
          <w:rFonts w:ascii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3" w:history="1">
        <w:r w:rsidRPr="00B45EE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B45EEC">
        <w:rPr>
          <w:rFonts w:ascii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 </w:t>
      </w:r>
    </w:p>
    <w:p w:rsidR="002104F1" w:rsidRPr="00B45EEC" w:rsidRDefault="002104F1" w:rsidP="002104F1">
      <w:pPr>
        <w:pStyle w:val="afa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104F1" w:rsidRPr="00B45EEC" w:rsidRDefault="00BB0E79" w:rsidP="002104F1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</w:t>
      </w:r>
      <w:r w:rsidR="002104F1" w:rsidRPr="00B45EEC">
        <w:rPr>
          <w:rStyle w:val="blk"/>
          <w:rFonts w:ascii="Times New Roman" w:hAnsi="Times New Roman" w:cs="Times New Roman"/>
          <w:sz w:val="28"/>
          <w:szCs w:val="28"/>
        </w:rPr>
        <w:t>1.1.3</w:t>
      </w:r>
      <w:r w:rsidR="002104F1" w:rsidRPr="00B45EEC">
        <w:rPr>
          <w:rFonts w:ascii="Times New Roman" w:hAnsi="Times New Roman" w:cs="Times New Roman"/>
          <w:sz w:val="28"/>
          <w:szCs w:val="28"/>
        </w:rPr>
        <w:t xml:space="preserve"> пункт 12 Статьи 24.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F1" w:rsidRPr="00B45EE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104F1" w:rsidRPr="00B45EEC" w:rsidRDefault="002104F1" w:rsidP="002104F1">
      <w:pPr>
        <w:pStyle w:val="afa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104F1" w:rsidRPr="00B45EEC" w:rsidRDefault="002104F1" w:rsidP="002104F1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80A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C6380A">
        <w:rPr>
          <w:rFonts w:ascii="Times New Roman" w:hAnsi="Times New Roman" w:cs="Times New Roman"/>
          <w:sz w:val="28"/>
          <w:szCs w:val="28"/>
          <w:shd w:val="clear" w:color="auto" w:fill="FFFFFF"/>
        </w:rPr>
        <w:t>12. При выявлении в результате проверки, проведенной в соответствии с пунктом 11 настоящей статьи, фактов несоблюдения ограничений, запретов, неисполнения обязанностей, которые установлены Федеральным</w:t>
      </w:r>
      <w:r w:rsidRPr="00C63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C6380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C63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380A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N 230-ФЗ "О контроле за соответствием расходов лиц, замещающих государственные должности, и иных лиц их доходам", Федеральным</w:t>
      </w:r>
      <w:r w:rsidRPr="00C63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C6380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C63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3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Pr="00C6380A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</w:t>
      </w:r>
      <w:r w:rsidRPr="00C6380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Pr="00C6380A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 местного самоуправления, уполномоченный принимать соответствующее решение, или в суд;»</w:t>
      </w:r>
    </w:p>
    <w:p w:rsidR="002104F1" w:rsidRPr="00B45EEC" w:rsidRDefault="002104F1" w:rsidP="00B45EEC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EEC">
        <w:rPr>
          <w:rFonts w:ascii="Times New Roman" w:hAnsi="Times New Roman" w:cs="Times New Roman"/>
          <w:sz w:val="28"/>
          <w:szCs w:val="28"/>
          <w:shd w:val="clear" w:color="auto" w:fill="FFFFFF"/>
        </w:rPr>
        <w:t>1.1.4 дополнить статью 24.  пунктами 12.1, ,12.2 в следующей редакции</w:t>
      </w:r>
    </w:p>
    <w:p w:rsidR="002104F1" w:rsidRPr="00B45EEC" w:rsidRDefault="002104F1" w:rsidP="002104F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«12.1.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104F1" w:rsidRPr="00B45EEC" w:rsidRDefault="002104F1" w:rsidP="002104F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1) предупреждение;</w:t>
      </w:r>
    </w:p>
    <w:p w:rsidR="002104F1" w:rsidRPr="00B45EEC" w:rsidRDefault="002104F1" w:rsidP="002104F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04F1" w:rsidRPr="00B45EEC" w:rsidRDefault="002104F1" w:rsidP="002104F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04F1" w:rsidRPr="00B45EEC" w:rsidRDefault="002104F1" w:rsidP="002104F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04F1" w:rsidRPr="00B45EEC" w:rsidRDefault="002104F1" w:rsidP="002104F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45EEC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104F1" w:rsidRPr="00B45EEC" w:rsidRDefault="002104F1" w:rsidP="002104F1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4F1" w:rsidRPr="00B45EEC" w:rsidRDefault="002104F1" w:rsidP="002104F1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Style w:val="blk"/>
          <w:rFonts w:ascii="Times New Roman" w:hAnsi="Times New Roman" w:cs="Times New Roman"/>
          <w:sz w:val="28"/>
          <w:szCs w:val="28"/>
        </w:rPr>
        <w:t>«12.2</w:t>
      </w:r>
      <w:r w:rsidRPr="00B45EEC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</w:t>
      </w:r>
      <w:r w:rsidR="00B45EEC" w:rsidRPr="00B45EE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16" w:anchor="000880" w:history="1">
        <w:r w:rsidR="00B45EEC" w:rsidRPr="00B45EE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12,1</w:t>
        </w:r>
      </w:hyperlink>
      <w:r w:rsidRPr="00B45EEC">
        <w:rPr>
          <w:rFonts w:ascii="Times New Roman" w:hAnsi="Times New Roman" w:cs="Times New Roman"/>
          <w:sz w:val="28"/>
          <w:szCs w:val="28"/>
        </w:rPr>
        <w:t> настоящей статьи, определяется муниципальным правовым актом в соответствии с законом субъекта Российской Федерации.»</w:t>
      </w:r>
    </w:p>
    <w:p w:rsidR="00E9182E" w:rsidRPr="00B45EEC" w:rsidRDefault="00E9182E" w:rsidP="00EE4D07">
      <w:pPr>
        <w:pStyle w:val="afa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45EEC" w:rsidRPr="00B45EEC" w:rsidRDefault="00B45EEC" w:rsidP="00B45EEC">
      <w:pPr>
        <w:pStyle w:val="afa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45EEC">
        <w:rPr>
          <w:rStyle w:val="blk"/>
          <w:rFonts w:ascii="Times New Roman" w:hAnsi="Times New Roman" w:cs="Times New Roman"/>
          <w:sz w:val="28"/>
          <w:szCs w:val="28"/>
        </w:rPr>
        <w:t>1.1.5 статью 52 дополнить абзацем в следующей редакции</w:t>
      </w:r>
    </w:p>
    <w:p w:rsidR="00B45EEC" w:rsidRPr="00B45EEC" w:rsidRDefault="00B45EEC" w:rsidP="00B45EEC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B45EEC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B45EEC">
        <w:rPr>
          <w:rFonts w:ascii="Times New Roman" w:hAnsi="Times New Roman" w:cs="Times New Roman"/>
          <w:sz w:val="28"/>
          <w:szCs w:val="28"/>
        </w:rPr>
        <w:t>Бюджетам    муниципальных   образований   из   бюджетов   других</w:t>
      </w:r>
    </w:p>
    <w:p w:rsidR="00B45EEC" w:rsidRPr="00B45EEC" w:rsidRDefault="00B45EEC" w:rsidP="00B45EEC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 xml:space="preserve"> муниципальных   образований   могут   быть   предоставлены   субсидии   в</w:t>
      </w:r>
    </w:p>
    <w:p w:rsidR="00B45EEC" w:rsidRPr="00B45EEC" w:rsidRDefault="00B45EEC" w:rsidP="00B45EEC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кодекса Российской Федерации.»</w:t>
      </w:r>
    </w:p>
    <w:p w:rsidR="00E9182E" w:rsidRPr="00B45EEC" w:rsidRDefault="00E9182E" w:rsidP="00EE4D07">
      <w:pPr>
        <w:pStyle w:val="afa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B0E79" w:rsidRPr="00B45EEC" w:rsidRDefault="0090059C" w:rsidP="0090059C">
      <w:pPr>
        <w:pStyle w:val="af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="00B45EEC" w:rsidRPr="00B45EEC">
        <w:rPr>
          <w:rStyle w:val="blk"/>
          <w:rFonts w:ascii="Times New Roman" w:hAnsi="Times New Roman" w:cs="Times New Roman"/>
          <w:sz w:val="28"/>
          <w:szCs w:val="28"/>
        </w:rPr>
        <w:t xml:space="preserve">1.1.6 </w:t>
      </w:r>
      <w:r w:rsidR="002E18B6" w:rsidRPr="00B45EEC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статьей 52.1 </w:t>
      </w:r>
      <w:r w:rsidR="00BB0E79" w:rsidRPr="00BB0E79">
        <w:rPr>
          <w:rFonts w:ascii="Times New Roman" w:hAnsi="Times New Roman" w:cs="Times New Roman"/>
          <w:color w:val="000000"/>
          <w:sz w:val="28"/>
          <w:szCs w:val="28"/>
        </w:rPr>
        <w:t>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2E18B6" w:rsidRPr="00BB0E79" w:rsidRDefault="002E18B6" w:rsidP="00EE4D07">
      <w:pPr>
        <w:pStyle w:val="afa"/>
        <w:ind w:firstLine="851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AD323D" w:rsidRPr="00BB0E79" w:rsidRDefault="002E18B6" w:rsidP="00EE4D07">
      <w:pPr>
        <w:pStyle w:val="afa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E79">
        <w:rPr>
          <w:rStyle w:val="blk"/>
          <w:rFonts w:ascii="Times New Roman" w:hAnsi="Times New Roman" w:cs="Times New Roman"/>
          <w:b/>
          <w:bCs/>
          <w:sz w:val="28"/>
          <w:szCs w:val="28"/>
        </w:rPr>
        <w:lastRenderedPageBreak/>
        <w:t>«52.1</w:t>
      </w:r>
      <w:r w:rsidR="00BB0E79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2E18B6" w:rsidRPr="00B45EEC" w:rsidRDefault="002E18B6" w:rsidP="002E18B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45EEC">
        <w:rPr>
          <w:color w:val="000000"/>
          <w:sz w:val="28"/>
          <w:szCs w:val="28"/>
        </w:rPr>
        <w:t>1. В целях со</w:t>
      </w:r>
      <w:r w:rsidR="00514F45" w:rsidRPr="00B45EEC">
        <w:rPr>
          <w:color w:val="000000"/>
          <w:sz w:val="28"/>
          <w:szCs w:val="28"/>
        </w:rPr>
        <w:t xml:space="preserve"> </w:t>
      </w:r>
      <w:r w:rsidRPr="00B45EEC">
        <w:rPr>
          <w:color w:val="000000"/>
          <w:sz w:val="28"/>
          <w:szCs w:val="28"/>
        </w:rPr>
        <w:t>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Бюджетным </w:t>
      </w:r>
      <w:hyperlink r:id="rId17" w:history="1">
        <w:r w:rsidRPr="00B45EEC">
          <w:rPr>
            <w:rStyle w:val="a4"/>
            <w:color w:val="auto"/>
            <w:sz w:val="28"/>
            <w:szCs w:val="28"/>
            <w:bdr w:val="none" w:sz="0" w:space="0" w:color="auto" w:frame="1"/>
          </w:rPr>
          <w:t>кодексом</w:t>
        </w:r>
      </w:hyperlink>
      <w:r w:rsidRPr="00B45EEC">
        <w:rPr>
          <w:sz w:val="28"/>
          <w:szCs w:val="28"/>
        </w:rPr>
        <w:t> Российской Федерации и принимаемыми в соответствии с ним законами субъекта Российской Федерации.</w:t>
      </w:r>
    </w:p>
    <w:p w:rsidR="00857ED1" w:rsidRPr="00B45EEC" w:rsidRDefault="002E18B6" w:rsidP="00B45EE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895"/>
      <w:bookmarkStart w:id="2" w:name="000584"/>
      <w:bookmarkEnd w:id="1"/>
      <w:bookmarkEnd w:id="2"/>
      <w:r w:rsidRPr="00B45EEC">
        <w:rPr>
          <w:sz w:val="28"/>
          <w:szCs w:val="28"/>
        </w:rPr>
        <w:t>2. В случаях и порядке, установленных законами субъекта Российской Федерации в соответствии с Бюджетным </w:t>
      </w:r>
      <w:hyperlink r:id="rId18" w:history="1">
        <w:r w:rsidRPr="00B45EEC">
          <w:rPr>
            <w:rStyle w:val="a4"/>
            <w:color w:val="auto"/>
            <w:sz w:val="28"/>
            <w:szCs w:val="28"/>
            <w:bdr w:val="none" w:sz="0" w:space="0" w:color="auto" w:frame="1"/>
          </w:rPr>
          <w:t>кодексом</w:t>
        </w:r>
      </w:hyperlink>
      <w:r w:rsidRPr="00B45EEC">
        <w:rPr>
          <w:color w:val="000000"/>
          <w:sz w:val="28"/>
          <w:szCs w:val="28"/>
        </w:rPr>
        <w:t> 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дотации и иные межбюджетные трансферты из бюджета субъекта Российской Федерации.»</w:t>
      </w:r>
      <w:bookmarkStart w:id="3" w:name="_Hlk22806040"/>
    </w:p>
    <w:bookmarkEnd w:id="3"/>
    <w:p w:rsidR="00BB0E79" w:rsidRDefault="00BB0E79" w:rsidP="00547332">
      <w:pPr>
        <w:ind w:firstLine="709"/>
        <w:rPr>
          <w:rFonts w:ascii="Times New Roman" w:hAnsi="Times New Roman"/>
          <w:sz w:val="28"/>
          <w:szCs w:val="28"/>
        </w:rPr>
      </w:pPr>
    </w:p>
    <w:p w:rsidR="00D32757" w:rsidRPr="00B45EEC" w:rsidRDefault="00D32757" w:rsidP="00547332">
      <w:pPr>
        <w:ind w:firstLine="709"/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 xml:space="preserve">2. Определить местом обнародования проекта о внесении изменений в Устав </w:t>
      </w:r>
      <w:r w:rsidR="00491084" w:rsidRPr="00B45EEC">
        <w:rPr>
          <w:rFonts w:ascii="Times New Roman" w:hAnsi="Times New Roman"/>
          <w:sz w:val="28"/>
          <w:szCs w:val="28"/>
        </w:rPr>
        <w:t>Преображе</w:t>
      </w:r>
      <w:r w:rsidRPr="00B45EEC">
        <w:rPr>
          <w:rFonts w:ascii="Times New Roman" w:hAnsi="Times New Roman"/>
          <w:sz w:val="28"/>
          <w:szCs w:val="28"/>
        </w:rPr>
        <w:t xml:space="preserve">нского муниципального образования информационный стенд, расположенный в помещении администрации </w:t>
      </w:r>
      <w:r w:rsidR="00491084" w:rsidRPr="00B45EEC">
        <w:rPr>
          <w:rFonts w:ascii="Times New Roman" w:hAnsi="Times New Roman"/>
          <w:sz w:val="28"/>
          <w:szCs w:val="28"/>
        </w:rPr>
        <w:t>Преображе</w:t>
      </w:r>
      <w:r w:rsidRPr="00B45EEC">
        <w:rPr>
          <w:rFonts w:ascii="Times New Roman" w:hAnsi="Times New Roman"/>
          <w:sz w:val="28"/>
          <w:szCs w:val="28"/>
        </w:rPr>
        <w:t>нского муниципального образования, установив при этом:</w:t>
      </w:r>
    </w:p>
    <w:p w:rsidR="00D32757" w:rsidRPr="0090059C" w:rsidRDefault="00D32757" w:rsidP="00D32757">
      <w:pPr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 xml:space="preserve">- период времени обнародования проекта о внесении изменений в Устав с </w:t>
      </w:r>
      <w:r w:rsidR="00EE4D07" w:rsidRPr="00B45EEC">
        <w:rPr>
          <w:rFonts w:ascii="Times New Roman" w:hAnsi="Times New Roman"/>
          <w:sz w:val="28"/>
          <w:szCs w:val="28"/>
        </w:rPr>
        <w:t xml:space="preserve"> </w:t>
      </w:r>
      <w:r w:rsidR="00FB361B" w:rsidRPr="00B45EEC">
        <w:rPr>
          <w:rFonts w:ascii="Times New Roman" w:hAnsi="Times New Roman"/>
          <w:sz w:val="28"/>
          <w:szCs w:val="28"/>
        </w:rPr>
        <w:t xml:space="preserve"> </w:t>
      </w:r>
      <w:r w:rsidR="0090059C" w:rsidRPr="0090059C">
        <w:rPr>
          <w:rFonts w:ascii="Times New Roman" w:hAnsi="Times New Roman"/>
          <w:sz w:val="28"/>
          <w:szCs w:val="28"/>
        </w:rPr>
        <w:t>15</w:t>
      </w:r>
      <w:r w:rsidR="00846C06" w:rsidRPr="009005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EEC" w:rsidRPr="0090059C">
        <w:rPr>
          <w:rFonts w:ascii="Times New Roman" w:hAnsi="Times New Roman"/>
          <w:sz w:val="28"/>
          <w:szCs w:val="28"/>
        </w:rPr>
        <w:t xml:space="preserve">ноября </w:t>
      </w:r>
      <w:r w:rsidR="007D62F6" w:rsidRPr="0090059C">
        <w:rPr>
          <w:rFonts w:ascii="Times New Roman" w:hAnsi="Times New Roman"/>
          <w:sz w:val="28"/>
          <w:szCs w:val="28"/>
        </w:rPr>
        <w:t xml:space="preserve"> </w:t>
      </w:r>
      <w:r w:rsidRPr="0090059C">
        <w:rPr>
          <w:rFonts w:ascii="Times New Roman" w:hAnsi="Times New Roman"/>
          <w:sz w:val="28"/>
          <w:szCs w:val="28"/>
        </w:rPr>
        <w:t>201</w:t>
      </w:r>
      <w:r w:rsidR="00EE4D07" w:rsidRPr="0090059C">
        <w:rPr>
          <w:rFonts w:ascii="Times New Roman" w:hAnsi="Times New Roman"/>
          <w:sz w:val="28"/>
          <w:szCs w:val="28"/>
        </w:rPr>
        <w:t>9</w:t>
      </w:r>
      <w:proofErr w:type="gramEnd"/>
      <w:r w:rsidR="00EE4D07" w:rsidRPr="0090059C">
        <w:rPr>
          <w:rFonts w:ascii="Times New Roman" w:hAnsi="Times New Roman"/>
          <w:sz w:val="28"/>
          <w:szCs w:val="28"/>
        </w:rPr>
        <w:t xml:space="preserve"> </w:t>
      </w:r>
      <w:r w:rsidRPr="0090059C">
        <w:rPr>
          <w:rFonts w:ascii="Times New Roman" w:hAnsi="Times New Roman"/>
          <w:sz w:val="28"/>
          <w:szCs w:val="28"/>
        </w:rPr>
        <w:t xml:space="preserve">года по </w:t>
      </w:r>
      <w:r w:rsidR="0090059C" w:rsidRPr="0090059C">
        <w:rPr>
          <w:rFonts w:ascii="Times New Roman" w:hAnsi="Times New Roman"/>
          <w:sz w:val="28"/>
          <w:szCs w:val="28"/>
        </w:rPr>
        <w:t>17</w:t>
      </w:r>
      <w:r w:rsidR="00B45EEC" w:rsidRPr="0090059C">
        <w:rPr>
          <w:rFonts w:ascii="Times New Roman" w:hAnsi="Times New Roman"/>
          <w:sz w:val="28"/>
          <w:szCs w:val="28"/>
        </w:rPr>
        <w:t>декабря</w:t>
      </w:r>
      <w:r w:rsidRPr="0090059C">
        <w:rPr>
          <w:rFonts w:ascii="Times New Roman" w:hAnsi="Times New Roman"/>
          <w:sz w:val="28"/>
          <w:szCs w:val="28"/>
        </w:rPr>
        <w:t xml:space="preserve"> 201</w:t>
      </w:r>
      <w:r w:rsidR="00EE4D07" w:rsidRPr="0090059C">
        <w:rPr>
          <w:rFonts w:ascii="Times New Roman" w:hAnsi="Times New Roman"/>
          <w:sz w:val="28"/>
          <w:szCs w:val="28"/>
        </w:rPr>
        <w:t>9</w:t>
      </w:r>
      <w:r w:rsidRPr="0090059C">
        <w:rPr>
          <w:rFonts w:ascii="Times New Roman" w:hAnsi="Times New Roman"/>
          <w:sz w:val="28"/>
          <w:szCs w:val="28"/>
        </w:rPr>
        <w:t xml:space="preserve"> года;</w:t>
      </w:r>
    </w:p>
    <w:p w:rsidR="00D32757" w:rsidRPr="00B45EEC" w:rsidRDefault="00D32757" w:rsidP="00D32757">
      <w:pPr>
        <w:rPr>
          <w:rFonts w:ascii="Times New Roman" w:hAnsi="Times New Roman"/>
          <w:sz w:val="28"/>
          <w:szCs w:val="28"/>
        </w:rPr>
      </w:pPr>
      <w:r w:rsidRPr="0090059C">
        <w:rPr>
          <w:rFonts w:ascii="Times New Roman" w:hAnsi="Times New Roman"/>
          <w:sz w:val="28"/>
          <w:szCs w:val="28"/>
        </w:rPr>
        <w:t>- местонахождение после окончания периода</w:t>
      </w:r>
      <w:r w:rsidRPr="00B45EEC">
        <w:rPr>
          <w:rFonts w:ascii="Times New Roman" w:hAnsi="Times New Roman"/>
          <w:sz w:val="28"/>
          <w:szCs w:val="28"/>
        </w:rPr>
        <w:t xml:space="preserve"> обнародования проекта о внесении изменений в Устав до его принятия - администрация Преображенского муниципального образования Пугачевского муниципального района Саратовской области.</w:t>
      </w:r>
    </w:p>
    <w:p w:rsidR="00D32757" w:rsidRPr="00B45EEC" w:rsidRDefault="00D32757" w:rsidP="00D32757">
      <w:pPr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>3. Замечания и предложения по вносимым изменениям в Устав принимаются в здании администрации Преображенского муниципального образования.</w:t>
      </w:r>
    </w:p>
    <w:p w:rsidR="00D32757" w:rsidRPr="00B45EEC" w:rsidRDefault="00D32757" w:rsidP="00D32757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4. Обнародовать настоящее решение в информационном сборнике Преображенского муниципального образования и разместить в информационно-телекоммуникационной сети «Интернет» на официальном сайте администрации Преображенского муниципального образования Пугачевского муниципального района.</w:t>
      </w:r>
    </w:p>
    <w:p w:rsidR="00D32757" w:rsidRPr="00B45EEC" w:rsidRDefault="00D32757" w:rsidP="00D32757">
      <w:pPr>
        <w:rPr>
          <w:rFonts w:ascii="Times New Roman" w:hAnsi="Times New Roman"/>
          <w:sz w:val="28"/>
          <w:szCs w:val="28"/>
        </w:rPr>
      </w:pPr>
      <w:r w:rsidRPr="00B45EEC">
        <w:rPr>
          <w:rFonts w:ascii="Times New Roman" w:hAnsi="Times New Roman"/>
          <w:sz w:val="28"/>
          <w:szCs w:val="28"/>
        </w:rPr>
        <w:t>5. Решение вступает в силу со дня его официального обнародования.</w:t>
      </w:r>
    </w:p>
    <w:p w:rsidR="00D32757" w:rsidRPr="00B45EEC" w:rsidRDefault="00D32757" w:rsidP="00D32757">
      <w:pPr>
        <w:pStyle w:val="af4"/>
        <w:jc w:val="both"/>
        <w:rPr>
          <w:szCs w:val="28"/>
        </w:rPr>
      </w:pPr>
    </w:p>
    <w:p w:rsidR="00D32757" w:rsidRPr="00B45EEC" w:rsidRDefault="00D32757" w:rsidP="00D32757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Глава Преображенского </w:t>
      </w:r>
    </w:p>
    <w:p w:rsidR="00D32757" w:rsidRPr="00B45EEC" w:rsidRDefault="00D32757" w:rsidP="00D32757">
      <w:pPr>
        <w:ind w:firstLine="0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16195" w:rsidRPr="00B45EEC" w:rsidRDefault="00D32757" w:rsidP="00A62520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45EEC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  <w:r w:rsidR="00B45EEC" w:rsidRPr="00B45EEC">
        <w:rPr>
          <w:rFonts w:ascii="Times New Roman" w:hAnsi="Times New Roman"/>
          <w:b/>
          <w:sz w:val="28"/>
          <w:szCs w:val="28"/>
        </w:rPr>
        <w:t xml:space="preserve">  </w:t>
      </w:r>
      <w:r w:rsidRPr="00B45EEC">
        <w:rPr>
          <w:rFonts w:ascii="Times New Roman" w:hAnsi="Times New Roman"/>
          <w:b/>
          <w:sz w:val="28"/>
          <w:szCs w:val="28"/>
        </w:rPr>
        <w:t xml:space="preserve">                           М.Т.</w:t>
      </w:r>
      <w:r w:rsidR="00B45EEC" w:rsidRPr="00B45EEC">
        <w:rPr>
          <w:rFonts w:ascii="Times New Roman" w:hAnsi="Times New Roman"/>
          <w:b/>
          <w:sz w:val="28"/>
          <w:szCs w:val="28"/>
        </w:rPr>
        <w:t xml:space="preserve"> </w:t>
      </w:r>
      <w:r w:rsidRPr="00B45EEC">
        <w:rPr>
          <w:rFonts w:ascii="Times New Roman" w:hAnsi="Times New Roman"/>
          <w:b/>
          <w:sz w:val="28"/>
          <w:szCs w:val="28"/>
        </w:rPr>
        <w:t>Мартынов</w:t>
      </w:r>
    </w:p>
    <w:p w:rsidR="00B45EEC" w:rsidRPr="00B45EEC" w:rsidRDefault="00B45EEC" w:rsidP="002F583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B45EEC" w:rsidRPr="00B45EEC" w:rsidSect="008D118B">
      <w:headerReference w:type="default" r:id="rId19"/>
      <w:footerReference w:type="default" r:id="rId20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08" w:rsidRDefault="00176608" w:rsidP="0000742A">
      <w:r>
        <w:separator/>
      </w:r>
    </w:p>
  </w:endnote>
  <w:endnote w:type="continuationSeparator" w:id="0">
    <w:p w:rsidR="00176608" w:rsidRDefault="00176608" w:rsidP="000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BB" w:rsidRDefault="008726F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C06">
      <w:rPr>
        <w:noProof/>
      </w:rPr>
      <w:t>1</w:t>
    </w:r>
    <w:r>
      <w:rPr>
        <w:noProof/>
      </w:rPr>
      <w:fldChar w:fldCharType="end"/>
    </w:r>
  </w:p>
  <w:p w:rsidR="008811BB" w:rsidRDefault="008811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08" w:rsidRDefault="00176608" w:rsidP="0000742A">
      <w:r>
        <w:separator/>
      </w:r>
    </w:p>
  </w:footnote>
  <w:footnote w:type="continuationSeparator" w:id="0">
    <w:p w:rsidR="00176608" w:rsidRDefault="00176608" w:rsidP="0000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B5" w:rsidRPr="00546D96" w:rsidRDefault="00546D96">
    <w:pPr>
      <w:pStyle w:val="a7"/>
      <w:jc w:val="right"/>
    </w:pPr>
    <w:r>
      <w:t xml:space="preserve"> </w:t>
    </w:r>
  </w:p>
  <w:p w:rsidR="00F32BB5" w:rsidRDefault="00F32B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4B7"/>
    <w:multiLevelType w:val="hybridMultilevel"/>
    <w:tmpl w:val="BFBC189A"/>
    <w:lvl w:ilvl="0" w:tplc="CF2421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C2DD1"/>
    <w:multiLevelType w:val="hybridMultilevel"/>
    <w:tmpl w:val="EFFAEAE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722AF"/>
    <w:multiLevelType w:val="hybridMultilevel"/>
    <w:tmpl w:val="26E0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6A12"/>
    <w:multiLevelType w:val="hybridMultilevel"/>
    <w:tmpl w:val="08AA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F5A13"/>
    <w:multiLevelType w:val="hybridMultilevel"/>
    <w:tmpl w:val="D3E6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602D15"/>
    <w:multiLevelType w:val="hybridMultilevel"/>
    <w:tmpl w:val="6610FAD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69C3"/>
    <w:multiLevelType w:val="hybridMultilevel"/>
    <w:tmpl w:val="782CD3B8"/>
    <w:lvl w:ilvl="0" w:tplc="B76414BE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B367F"/>
    <w:multiLevelType w:val="hybridMultilevel"/>
    <w:tmpl w:val="41D02C80"/>
    <w:lvl w:ilvl="0" w:tplc="0EB0BF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767DDF"/>
    <w:multiLevelType w:val="hybridMultilevel"/>
    <w:tmpl w:val="3090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D28BA"/>
    <w:multiLevelType w:val="hybridMultilevel"/>
    <w:tmpl w:val="2D6A9AC6"/>
    <w:lvl w:ilvl="0" w:tplc="3F2E1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C34F6"/>
    <w:multiLevelType w:val="hybridMultilevel"/>
    <w:tmpl w:val="3DBCC2F8"/>
    <w:lvl w:ilvl="0" w:tplc="E7089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2B103514"/>
    <w:multiLevelType w:val="hybridMultilevel"/>
    <w:tmpl w:val="0B1ECD7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4CB"/>
    <w:multiLevelType w:val="hybridMultilevel"/>
    <w:tmpl w:val="1E8C4B6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61A4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5670167"/>
    <w:multiLevelType w:val="hybridMultilevel"/>
    <w:tmpl w:val="A022BC80"/>
    <w:lvl w:ilvl="0" w:tplc="F95A9E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86965"/>
    <w:multiLevelType w:val="hybridMultilevel"/>
    <w:tmpl w:val="2EC46FD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02B0C"/>
    <w:multiLevelType w:val="hybridMultilevel"/>
    <w:tmpl w:val="51D0FE04"/>
    <w:lvl w:ilvl="0" w:tplc="3AD8C0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C6240BF"/>
    <w:multiLevelType w:val="hybridMultilevel"/>
    <w:tmpl w:val="747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8BA"/>
    <w:multiLevelType w:val="hybridMultilevel"/>
    <w:tmpl w:val="627814B6"/>
    <w:lvl w:ilvl="0" w:tplc="152E05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6DC90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41952A2E"/>
    <w:multiLevelType w:val="hybridMultilevel"/>
    <w:tmpl w:val="E49E1A0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E41CA"/>
    <w:multiLevelType w:val="hybridMultilevel"/>
    <w:tmpl w:val="2D241964"/>
    <w:lvl w:ilvl="0" w:tplc="688E68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F436EC"/>
    <w:multiLevelType w:val="hybridMultilevel"/>
    <w:tmpl w:val="57EC4B7C"/>
    <w:lvl w:ilvl="0" w:tplc="4DB20F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3B55A2"/>
    <w:multiLevelType w:val="hybridMultilevel"/>
    <w:tmpl w:val="E014FD3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742D8"/>
    <w:multiLevelType w:val="hybridMultilevel"/>
    <w:tmpl w:val="E5AC92FA"/>
    <w:lvl w:ilvl="0" w:tplc="DE087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01F3B"/>
    <w:multiLevelType w:val="hybridMultilevel"/>
    <w:tmpl w:val="8250C93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D7A4D"/>
    <w:multiLevelType w:val="hybridMultilevel"/>
    <w:tmpl w:val="7A1045B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13507"/>
    <w:multiLevelType w:val="hybridMultilevel"/>
    <w:tmpl w:val="07163AC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9359F"/>
    <w:multiLevelType w:val="hybridMultilevel"/>
    <w:tmpl w:val="18305B4A"/>
    <w:lvl w:ilvl="0" w:tplc="A93AC9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E6A0E"/>
    <w:multiLevelType w:val="hybridMultilevel"/>
    <w:tmpl w:val="9EC67CD2"/>
    <w:lvl w:ilvl="0" w:tplc="4FAA85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062BC"/>
    <w:multiLevelType w:val="hybridMultilevel"/>
    <w:tmpl w:val="E462176E"/>
    <w:lvl w:ilvl="0" w:tplc="DEC4A0A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234F14"/>
    <w:multiLevelType w:val="hybridMultilevel"/>
    <w:tmpl w:val="E6BA3258"/>
    <w:lvl w:ilvl="0" w:tplc="FBAA71B0">
      <w:start w:val="1"/>
      <w:numFmt w:val="decimal"/>
      <w:lvlText w:val="%1."/>
      <w:lvlJc w:val="left"/>
      <w:pPr>
        <w:ind w:left="1785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E03D2C"/>
    <w:multiLevelType w:val="hybridMultilevel"/>
    <w:tmpl w:val="E78C7FEA"/>
    <w:lvl w:ilvl="0" w:tplc="36EECE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9"/>
  </w:num>
  <w:num w:numId="21">
    <w:abstractNumId w:val="5"/>
  </w:num>
  <w:num w:numId="22">
    <w:abstractNumId w:val="0"/>
  </w:num>
  <w:num w:numId="23">
    <w:abstractNumId w:val="20"/>
  </w:num>
  <w:num w:numId="24">
    <w:abstractNumId w:val="19"/>
  </w:num>
  <w:num w:numId="25">
    <w:abstractNumId w:val="8"/>
  </w:num>
  <w:num w:numId="26">
    <w:abstractNumId w:val="26"/>
  </w:num>
  <w:num w:numId="27">
    <w:abstractNumId w:val="36"/>
  </w:num>
  <w:num w:numId="28">
    <w:abstractNumId w:val="17"/>
  </w:num>
  <w:num w:numId="29">
    <w:abstractNumId w:val="35"/>
  </w:num>
  <w:num w:numId="30">
    <w:abstractNumId w:val="34"/>
  </w:num>
  <w:num w:numId="31">
    <w:abstractNumId w:val="33"/>
  </w:num>
  <w:num w:numId="32">
    <w:abstractNumId w:val="32"/>
  </w:num>
  <w:num w:numId="33">
    <w:abstractNumId w:val="6"/>
  </w:num>
  <w:num w:numId="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1"/>
  </w:num>
  <w:num w:numId="48">
    <w:abstractNumId w:val="13"/>
  </w:num>
  <w:num w:numId="49">
    <w:abstractNumId w:val="2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E7"/>
    <w:rsid w:val="0000742A"/>
    <w:rsid w:val="00007F2B"/>
    <w:rsid w:val="000102CA"/>
    <w:rsid w:val="0001075E"/>
    <w:rsid w:val="00017E1E"/>
    <w:rsid w:val="00024623"/>
    <w:rsid w:val="00024AF8"/>
    <w:rsid w:val="00025754"/>
    <w:rsid w:val="00032759"/>
    <w:rsid w:val="00036F77"/>
    <w:rsid w:val="00045B07"/>
    <w:rsid w:val="00045CC9"/>
    <w:rsid w:val="000471B1"/>
    <w:rsid w:val="00047A82"/>
    <w:rsid w:val="000521F4"/>
    <w:rsid w:val="000552C3"/>
    <w:rsid w:val="0005597C"/>
    <w:rsid w:val="00074739"/>
    <w:rsid w:val="00076C9D"/>
    <w:rsid w:val="00076E9E"/>
    <w:rsid w:val="00081571"/>
    <w:rsid w:val="00087A18"/>
    <w:rsid w:val="00091240"/>
    <w:rsid w:val="00092068"/>
    <w:rsid w:val="0009488C"/>
    <w:rsid w:val="0009767F"/>
    <w:rsid w:val="000A388F"/>
    <w:rsid w:val="000A7C42"/>
    <w:rsid w:val="000B11E4"/>
    <w:rsid w:val="000B4B92"/>
    <w:rsid w:val="000B4D48"/>
    <w:rsid w:val="000B6FE8"/>
    <w:rsid w:val="000D533C"/>
    <w:rsid w:val="000D75D4"/>
    <w:rsid w:val="000E5B68"/>
    <w:rsid w:val="000F4228"/>
    <w:rsid w:val="000F5ED1"/>
    <w:rsid w:val="00102158"/>
    <w:rsid w:val="001078CC"/>
    <w:rsid w:val="00115DC1"/>
    <w:rsid w:val="00117456"/>
    <w:rsid w:val="001202E3"/>
    <w:rsid w:val="0012119F"/>
    <w:rsid w:val="0012353B"/>
    <w:rsid w:val="00126420"/>
    <w:rsid w:val="001264B0"/>
    <w:rsid w:val="00127B03"/>
    <w:rsid w:val="00127C24"/>
    <w:rsid w:val="00134CE0"/>
    <w:rsid w:val="0013560D"/>
    <w:rsid w:val="00135CE0"/>
    <w:rsid w:val="00142449"/>
    <w:rsid w:val="0014335E"/>
    <w:rsid w:val="00143453"/>
    <w:rsid w:val="00145AA9"/>
    <w:rsid w:val="00153605"/>
    <w:rsid w:val="00153A9A"/>
    <w:rsid w:val="001541A7"/>
    <w:rsid w:val="00155AC1"/>
    <w:rsid w:val="001648DB"/>
    <w:rsid w:val="00166A4F"/>
    <w:rsid w:val="00166A95"/>
    <w:rsid w:val="00176608"/>
    <w:rsid w:val="00176BF8"/>
    <w:rsid w:val="001824F6"/>
    <w:rsid w:val="00184DC0"/>
    <w:rsid w:val="00184F19"/>
    <w:rsid w:val="0018540F"/>
    <w:rsid w:val="00192C3C"/>
    <w:rsid w:val="00193383"/>
    <w:rsid w:val="00194F95"/>
    <w:rsid w:val="0019771F"/>
    <w:rsid w:val="001A28A5"/>
    <w:rsid w:val="001A2FA8"/>
    <w:rsid w:val="001A38BB"/>
    <w:rsid w:val="001B02C6"/>
    <w:rsid w:val="001B39FF"/>
    <w:rsid w:val="001B5B97"/>
    <w:rsid w:val="001C41E4"/>
    <w:rsid w:val="001C5DA9"/>
    <w:rsid w:val="001E144E"/>
    <w:rsid w:val="001E3BFB"/>
    <w:rsid w:val="001E638C"/>
    <w:rsid w:val="001F4917"/>
    <w:rsid w:val="001F66DA"/>
    <w:rsid w:val="001F6BE8"/>
    <w:rsid w:val="00202F79"/>
    <w:rsid w:val="0020374E"/>
    <w:rsid w:val="0020689C"/>
    <w:rsid w:val="002104F1"/>
    <w:rsid w:val="00210D7A"/>
    <w:rsid w:val="00217927"/>
    <w:rsid w:val="00235B75"/>
    <w:rsid w:val="00241EF6"/>
    <w:rsid w:val="0024234E"/>
    <w:rsid w:val="0024408B"/>
    <w:rsid w:val="0024606C"/>
    <w:rsid w:val="00250000"/>
    <w:rsid w:val="002510B3"/>
    <w:rsid w:val="00252144"/>
    <w:rsid w:val="00254115"/>
    <w:rsid w:val="002605C1"/>
    <w:rsid w:val="00263880"/>
    <w:rsid w:val="0026705A"/>
    <w:rsid w:val="00281D60"/>
    <w:rsid w:val="002834A4"/>
    <w:rsid w:val="0028364F"/>
    <w:rsid w:val="00286543"/>
    <w:rsid w:val="00290728"/>
    <w:rsid w:val="00296A9B"/>
    <w:rsid w:val="00297920"/>
    <w:rsid w:val="002A0936"/>
    <w:rsid w:val="002A15AC"/>
    <w:rsid w:val="002A322F"/>
    <w:rsid w:val="002A612F"/>
    <w:rsid w:val="002B1A3E"/>
    <w:rsid w:val="002B4143"/>
    <w:rsid w:val="002B6B23"/>
    <w:rsid w:val="002B706C"/>
    <w:rsid w:val="002C0C6F"/>
    <w:rsid w:val="002C5DE9"/>
    <w:rsid w:val="002C7B82"/>
    <w:rsid w:val="002D3F32"/>
    <w:rsid w:val="002E18B6"/>
    <w:rsid w:val="002E2B88"/>
    <w:rsid w:val="002E2DB0"/>
    <w:rsid w:val="002E389F"/>
    <w:rsid w:val="002E4F85"/>
    <w:rsid w:val="002F155C"/>
    <w:rsid w:val="002F583F"/>
    <w:rsid w:val="002F6232"/>
    <w:rsid w:val="002F68F7"/>
    <w:rsid w:val="002F6AAC"/>
    <w:rsid w:val="002F7FED"/>
    <w:rsid w:val="00301676"/>
    <w:rsid w:val="00302E2B"/>
    <w:rsid w:val="00304316"/>
    <w:rsid w:val="003054AE"/>
    <w:rsid w:val="0031006C"/>
    <w:rsid w:val="00312144"/>
    <w:rsid w:val="0031282A"/>
    <w:rsid w:val="003327C3"/>
    <w:rsid w:val="0033471E"/>
    <w:rsid w:val="003367ED"/>
    <w:rsid w:val="00340861"/>
    <w:rsid w:val="003409CB"/>
    <w:rsid w:val="003414ED"/>
    <w:rsid w:val="003473FF"/>
    <w:rsid w:val="003512A3"/>
    <w:rsid w:val="003522A1"/>
    <w:rsid w:val="00353FED"/>
    <w:rsid w:val="00354691"/>
    <w:rsid w:val="00361F0B"/>
    <w:rsid w:val="0036731D"/>
    <w:rsid w:val="00380CD0"/>
    <w:rsid w:val="00383378"/>
    <w:rsid w:val="003848CE"/>
    <w:rsid w:val="0039074E"/>
    <w:rsid w:val="003975CD"/>
    <w:rsid w:val="003A454E"/>
    <w:rsid w:val="003A628D"/>
    <w:rsid w:val="003B43D4"/>
    <w:rsid w:val="003B4B14"/>
    <w:rsid w:val="003B5F06"/>
    <w:rsid w:val="003B6340"/>
    <w:rsid w:val="003C53E6"/>
    <w:rsid w:val="003C77B4"/>
    <w:rsid w:val="003D2FA6"/>
    <w:rsid w:val="003D315A"/>
    <w:rsid w:val="003D332F"/>
    <w:rsid w:val="003E23DE"/>
    <w:rsid w:val="003F0EE7"/>
    <w:rsid w:val="003F1C7D"/>
    <w:rsid w:val="003F62EE"/>
    <w:rsid w:val="004032AE"/>
    <w:rsid w:val="00413224"/>
    <w:rsid w:val="00413AE8"/>
    <w:rsid w:val="0042190E"/>
    <w:rsid w:val="00421DDC"/>
    <w:rsid w:val="004233B4"/>
    <w:rsid w:val="004260E2"/>
    <w:rsid w:val="00434333"/>
    <w:rsid w:val="00435E4F"/>
    <w:rsid w:val="00436AFE"/>
    <w:rsid w:val="00445116"/>
    <w:rsid w:val="004477B4"/>
    <w:rsid w:val="00450FAC"/>
    <w:rsid w:val="00454AB6"/>
    <w:rsid w:val="00455ADA"/>
    <w:rsid w:val="004563E9"/>
    <w:rsid w:val="004615E7"/>
    <w:rsid w:val="00466D95"/>
    <w:rsid w:val="004674F6"/>
    <w:rsid w:val="0047046A"/>
    <w:rsid w:val="0047458F"/>
    <w:rsid w:val="004756D4"/>
    <w:rsid w:val="004766A1"/>
    <w:rsid w:val="00480CAF"/>
    <w:rsid w:val="00491084"/>
    <w:rsid w:val="00493E33"/>
    <w:rsid w:val="00493EBC"/>
    <w:rsid w:val="004969E6"/>
    <w:rsid w:val="004A17E4"/>
    <w:rsid w:val="004A3EEC"/>
    <w:rsid w:val="004A659D"/>
    <w:rsid w:val="004A702E"/>
    <w:rsid w:val="004B5729"/>
    <w:rsid w:val="004B6AD5"/>
    <w:rsid w:val="004B736F"/>
    <w:rsid w:val="004C5419"/>
    <w:rsid w:val="004C70AC"/>
    <w:rsid w:val="004C7B93"/>
    <w:rsid w:val="004C7C22"/>
    <w:rsid w:val="004D0AC8"/>
    <w:rsid w:val="004D304F"/>
    <w:rsid w:val="004D4AC4"/>
    <w:rsid w:val="004D6B41"/>
    <w:rsid w:val="004E262A"/>
    <w:rsid w:val="004E29C4"/>
    <w:rsid w:val="004F1DDA"/>
    <w:rsid w:val="005006AC"/>
    <w:rsid w:val="00511DA0"/>
    <w:rsid w:val="00511DC5"/>
    <w:rsid w:val="00514F45"/>
    <w:rsid w:val="0051679B"/>
    <w:rsid w:val="00524201"/>
    <w:rsid w:val="005248F2"/>
    <w:rsid w:val="00531456"/>
    <w:rsid w:val="00533623"/>
    <w:rsid w:val="00535AC6"/>
    <w:rsid w:val="00535FC3"/>
    <w:rsid w:val="0053773F"/>
    <w:rsid w:val="005441F1"/>
    <w:rsid w:val="00545A4A"/>
    <w:rsid w:val="00546D96"/>
    <w:rsid w:val="00547332"/>
    <w:rsid w:val="00547353"/>
    <w:rsid w:val="005636E4"/>
    <w:rsid w:val="00564D74"/>
    <w:rsid w:val="005655CC"/>
    <w:rsid w:val="005709F3"/>
    <w:rsid w:val="00570ACE"/>
    <w:rsid w:val="005717AB"/>
    <w:rsid w:val="005802F6"/>
    <w:rsid w:val="00593F43"/>
    <w:rsid w:val="005940DB"/>
    <w:rsid w:val="00594F99"/>
    <w:rsid w:val="005A582F"/>
    <w:rsid w:val="005B5747"/>
    <w:rsid w:val="005C0219"/>
    <w:rsid w:val="005C29F3"/>
    <w:rsid w:val="005C64ED"/>
    <w:rsid w:val="005C792D"/>
    <w:rsid w:val="005C7B68"/>
    <w:rsid w:val="005D013E"/>
    <w:rsid w:val="005D07E4"/>
    <w:rsid w:val="005D1F9A"/>
    <w:rsid w:val="005D4302"/>
    <w:rsid w:val="005E49F8"/>
    <w:rsid w:val="005E6593"/>
    <w:rsid w:val="005E7DEA"/>
    <w:rsid w:val="005F0DB1"/>
    <w:rsid w:val="005F3B6E"/>
    <w:rsid w:val="00607108"/>
    <w:rsid w:val="0061242E"/>
    <w:rsid w:val="00612FAF"/>
    <w:rsid w:val="0061516B"/>
    <w:rsid w:val="00617108"/>
    <w:rsid w:val="006176A3"/>
    <w:rsid w:val="00617DE6"/>
    <w:rsid w:val="00630605"/>
    <w:rsid w:val="006306B3"/>
    <w:rsid w:val="0063197A"/>
    <w:rsid w:val="0063212E"/>
    <w:rsid w:val="006332E5"/>
    <w:rsid w:val="0063736C"/>
    <w:rsid w:val="0064443D"/>
    <w:rsid w:val="0065581B"/>
    <w:rsid w:val="0066431B"/>
    <w:rsid w:val="006672D5"/>
    <w:rsid w:val="00670578"/>
    <w:rsid w:val="006716BA"/>
    <w:rsid w:val="00672A1B"/>
    <w:rsid w:val="0067417E"/>
    <w:rsid w:val="006822D7"/>
    <w:rsid w:val="00683B0A"/>
    <w:rsid w:val="00686B02"/>
    <w:rsid w:val="00687C92"/>
    <w:rsid w:val="006A0B82"/>
    <w:rsid w:val="006A4A82"/>
    <w:rsid w:val="006A5C74"/>
    <w:rsid w:val="006A617C"/>
    <w:rsid w:val="006A7095"/>
    <w:rsid w:val="006A76E7"/>
    <w:rsid w:val="006B3678"/>
    <w:rsid w:val="006B5C0A"/>
    <w:rsid w:val="006B6A28"/>
    <w:rsid w:val="006D0E3D"/>
    <w:rsid w:val="006D5146"/>
    <w:rsid w:val="006E03CB"/>
    <w:rsid w:val="006E4D7F"/>
    <w:rsid w:val="006E57B9"/>
    <w:rsid w:val="006E57F9"/>
    <w:rsid w:val="006E6487"/>
    <w:rsid w:val="006E787A"/>
    <w:rsid w:val="006F110B"/>
    <w:rsid w:val="006F1FB2"/>
    <w:rsid w:val="006F61C1"/>
    <w:rsid w:val="007023F3"/>
    <w:rsid w:val="00702CAF"/>
    <w:rsid w:val="0070625A"/>
    <w:rsid w:val="007069A6"/>
    <w:rsid w:val="0071153D"/>
    <w:rsid w:val="00714725"/>
    <w:rsid w:val="00716195"/>
    <w:rsid w:val="00724D8E"/>
    <w:rsid w:val="00730CB0"/>
    <w:rsid w:val="0073477A"/>
    <w:rsid w:val="00734F24"/>
    <w:rsid w:val="00735221"/>
    <w:rsid w:val="007353F5"/>
    <w:rsid w:val="00741E38"/>
    <w:rsid w:val="007446ED"/>
    <w:rsid w:val="00760D59"/>
    <w:rsid w:val="00764B02"/>
    <w:rsid w:val="00770C5E"/>
    <w:rsid w:val="00771023"/>
    <w:rsid w:val="00773298"/>
    <w:rsid w:val="00777990"/>
    <w:rsid w:val="00782602"/>
    <w:rsid w:val="007876AF"/>
    <w:rsid w:val="00787E45"/>
    <w:rsid w:val="0079351A"/>
    <w:rsid w:val="007973B5"/>
    <w:rsid w:val="007A38BA"/>
    <w:rsid w:val="007B529F"/>
    <w:rsid w:val="007C1F48"/>
    <w:rsid w:val="007C3FBE"/>
    <w:rsid w:val="007C7569"/>
    <w:rsid w:val="007D1994"/>
    <w:rsid w:val="007D2E02"/>
    <w:rsid w:val="007D42DD"/>
    <w:rsid w:val="007D62F6"/>
    <w:rsid w:val="007E4923"/>
    <w:rsid w:val="007E5CE5"/>
    <w:rsid w:val="007E639C"/>
    <w:rsid w:val="007E7D2E"/>
    <w:rsid w:val="007F034C"/>
    <w:rsid w:val="007F1B25"/>
    <w:rsid w:val="007F49BA"/>
    <w:rsid w:val="007F6721"/>
    <w:rsid w:val="007F787D"/>
    <w:rsid w:val="00800B90"/>
    <w:rsid w:val="008010A5"/>
    <w:rsid w:val="0080410B"/>
    <w:rsid w:val="008045D7"/>
    <w:rsid w:val="0081009A"/>
    <w:rsid w:val="0081507C"/>
    <w:rsid w:val="008160B9"/>
    <w:rsid w:val="00816918"/>
    <w:rsid w:val="008169A6"/>
    <w:rsid w:val="00823236"/>
    <w:rsid w:val="00824A72"/>
    <w:rsid w:val="0082573A"/>
    <w:rsid w:val="00826A8E"/>
    <w:rsid w:val="00826AB0"/>
    <w:rsid w:val="0083326F"/>
    <w:rsid w:val="0084038A"/>
    <w:rsid w:val="00840866"/>
    <w:rsid w:val="008445E8"/>
    <w:rsid w:val="00845D3F"/>
    <w:rsid w:val="00846C06"/>
    <w:rsid w:val="00847A34"/>
    <w:rsid w:val="00854330"/>
    <w:rsid w:val="008563BE"/>
    <w:rsid w:val="00857ED1"/>
    <w:rsid w:val="008726F4"/>
    <w:rsid w:val="00874561"/>
    <w:rsid w:val="00875D97"/>
    <w:rsid w:val="00876B51"/>
    <w:rsid w:val="00880DBE"/>
    <w:rsid w:val="008811BB"/>
    <w:rsid w:val="0088271D"/>
    <w:rsid w:val="00883313"/>
    <w:rsid w:val="00891831"/>
    <w:rsid w:val="00891DED"/>
    <w:rsid w:val="008921DF"/>
    <w:rsid w:val="008971FB"/>
    <w:rsid w:val="008A09AB"/>
    <w:rsid w:val="008C52C1"/>
    <w:rsid w:val="008D118B"/>
    <w:rsid w:val="008D209C"/>
    <w:rsid w:val="008D2783"/>
    <w:rsid w:val="008E524E"/>
    <w:rsid w:val="008F1029"/>
    <w:rsid w:val="008F106A"/>
    <w:rsid w:val="008F37B6"/>
    <w:rsid w:val="0090059C"/>
    <w:rsid w:val="0090297C"/>
    <w:rsid w:val="009032AE"/>
    <w:rsid w:val="00903EC5"/>
    <w:rsid w:val="009053AD"/>
    <w:rsid w:val="00905624"/>
    <w:rsid w:val="00915BA7"/>
    <w:rsid w:val="0092070F"/>
    <w:rsid w:val="009233E2"/>
    <w:rsid w:val="00924E10"/>
    <w:rsid w:val="00930BCF"/>
    <w:rsid w:val="00931E71"/>
    <w:rsid w:val="00937F3E"/>
    <w:rsid w:val="009434A0"/>
    <w:rsid w:val="00943766"/>
    <w:rsid w:val="00945267"/>
    <w:rsid w:val="00953D6C"/>
    <w:rsid w:val="009546B1"/>
    <w:rsid w:val="009625FD"/>
    <w:rsid w:val="009704C9"/>
    <w:rsid w:val="00972DC2"/>
    <w:rsid w:val="00973554"/>
    <w:rsid w:val="009744DE"/>
    <w:rsid w:val="00977D5A"/>
    <w:rsid w:val="00983C09"/>
    <w:rsid w:val="0099026A"/>
    <w:rsid w:val="009935FB"/>
    <w:rsid w:val="00993BF1"/>
    <w:rsid w:val="00995237"/>
    <w:rsid w:val="009A1696"/>
    <w:rsid w:val="009A4FED"/>
    <w:rsid w:val="009A57C7"/>
    <w:rsid w:val="009A620E"/>
    <w:rsid w:val="009A6F3D"/>
    <w:rsid w:val="009B05DF"/>
    <w:rsid w:val="009B0B65"/>
    <w:rsid w:val="009B3C4C"/>
    <w:rsid w:val="009B4B39"/>
    <w:rsid w:val="009B528B"/>
    <w:rsid w:val="009C08C4"/>
    <w:rsid w:val="009C581D"/>
    <w:rsid w:val="009D0A96"/>
    <w:rsid w:val="009D5714"/>
    <w:rsid w:val="009D7179"/>
    <w:rsid w:val="009E3058"/>
    <w:rsid w:val="009F145D"/>
    <w:rsid w:val="009F1A1C"/>
    <w:rsid w:val="009F68C0"/>
    <w:rsid w:val="00A03816"/>
    <w:rsid w:val="00A078E7"/>
    <w:rsid w:val="00A134A2"/>
    <w:rsid w:val="00A1378E"/>
    <w:rsid w:val="00A151E2"/>
    <w:rsid w:val="00A16DD9"/>
    <w:rsid w:val="00A2606A"/>
    <w:rsid w:val="00A27552"/>
    <w:rsid w:val="00A27F07"/>
    <w:rsid w:val="00A3003C"/>
    <w:rsid w:val="00A32C1F"/>
    <w:rsid w:val="00A3426B"/>
    <w:rsid w:val="00A45BC2"/>
    <w:rsid w:val="00A524F5"/>
    <w:rsid w:val="00A62520"/>
    <w:rsid w:val="00A6375E"/>
    <w:rsid w:val="00A660CD"/>
    <w:rsid w:val="00A728CA"/>
    <w:rsid w:val="00A73426"/>
    <w:rsid w:val="00A73CDF"/>
    <w:rsid w:val="00A77A20"/>
    <w:rsid w:val="00A800EC"/>
    <w:rsid w:val="00A9266E"/>
    <w:rsid w:val="00A934E1"/>
    <w:rsid w:val="00AA6257"/>
    <w:rsid w:val="00AB363C"/>
    <w:rsid w:val="00AB63F9"/>
    <w:rsid w:val="00AC0436"/>
    <w:rsid w:val="00AC1EBA"/>
    <w:rsid w:val="00AC205F"/>
    <w:rsid w:val="00AD085D"/>
    <w:rsid w:val="00AD21B1"/>
    <w:rsid w:val="00AD323D"/>
    <w:rsid w:val="00AD470A"/>
    <w:rsid w:val="00AE03ED"/>
    <w:rsid w:val="00AE1862"/>
    <w:rsid w:val="00AE19E9"/>
    <w:rsid w:val="00AE3798"/>
    <w:rsid w:val="00AE5EF2"/>
    <w:rsid w:val="00AF2B68"/>
    <w:rsid w:val="00AF31E6"/>
    <w:rsid w:val="00AF40FD"/>
    <w:rsid w:val="00B03426"/>
    <w:rsid w:val="00B0358D"/>
    <w:rsid w:val="00B03CC8"/>
    <w:rsid w:val="00B10997"/>
    <w:rsid w:val="00B12680"/>
    <w:rsid w:val="00B14649"/>
    <w:rsid w:val="00B14F07"/>
    <w:rsid w:val="00B154C2"/>
    <w:rsid w:val="00B25D32"/>
    <w:rsid w:val="00B26089"/>
    <w:rsid w:val="00B34FC7"/>
    <w:rsid w:val="00B364FB"/>
    <w:rsid w:val="00B373BE"/>
    <w:rsid w:val="00B4025E"/>
    <w:rsid w:val="00B40D88"/>
    <w:rsid w:val="00B4445D"/>
    <w:rsid w:val="00B44EF3"/>
    <w:rsid w:val="00B45D51"/>
    <w:rsid w:val="00B45EEC"/>
    <w:rsid w:val="00B46DB9"/>
    <w:rsid w:val="00B53443"/>
    <w:rsid w:val="00B626A8"/>
    <w:rsid w:val="00B65D23"/>
    <w:rsid w:val="00B67418"/>
    <w:rsid w:val="00B7386D"/>
    <w:rsid w:val="00B75408"/>
    <w:rsid w:val="00B75947"/>
    <w:rsid w:val="00B765A5"/>
    <w:rsid w:val="00B77103"/>
    <w:rsid w:val="00B81E4A"/>
    <w:rsid w:val="00B820A8"/>
    <w:rsid w:val="00B82DC1"/>
    <w:rsid w:val="00B902FD"/>
    <w:rsid w:val="00B906A5"/>
    <w:rsid w:val="00B96CE4"/>
    <w:rsid w:val="00B96E4E"/>
    <w:rsid w:val="00BA0D70"/>
    <w:rsid w:val="00BA45D2"/>
    <w:rsid w:val="00BA7218"/>
    <w:rsid w:val="00BB0E79"/>
    <w:rsid w:val="00BB40CE"/>
    <w:rsid w:val="00BB44D7"/>
    <w:rsid w:val="00BB468C"/>
    <w:rsid w:val="00BB5146"/>
    <w:rsid w:val="00BD03E6"/>
    <w:rsid w:val="00BD2938"/>
    <w:rsid w:val="00BD440C"/>
    <w:rsid w:val="00BD4442"/>
    <w:rsid w:val="00BD63C7"/>
    <w:rsid w:val="00BD787C"/>
    <w:rsid w:val="00BE2DC8"/>
    <w:rsid w:val="00BE352A"/>
    <w:rsid w:val="00BE43D0"/>
    <w:rsid w:val="00BE5E45"/>
    <w:rsid w:val="00BF0C2B"/>
    <w:rsid w:val="00BF26DA"/>
    <w:rsid w:val="00C0434F"/>
    <w:rsid w:val="00C21853"/>
    <w:rsid w:val="00C22F09"/>
    <w:rsid w:val="00C24FA1"/>
    <w:rsid w:val="00C25940"/>
    <w:rsid w:val="00C34A9D"/>
    <w:rsid w:val="00C36BBC"/>
    <w:rsid w:val="00C43BAC"/>
    <w:rsid w:val="00C45714"/>
    <w:rsid w:val="00C53D42"/>
    <w:rsid w:val="00C62DD7"/>
    <w:rsid w:val="00C6380A"/>
    <w:rsid w:val="00C657C9"/>
    <w:rsid w:val="00C66E1B"/>
    <w:rsid w:val="00C70B9E"/>
    <w:rsid w:val="00C72555"/>
    <w:rsid w:val="00C7313E"/>
    <w:rsid w:val="00C76CF3"/>
    <w:rsid w:val="00C90C01"/>
    <w:rsid w:val="00C91D08"/>
    <w:rsid w:val="00C923AE"/>
    <w:rsid w:val="00C93CD3"/>
    <w:rsid w:val="00C95FA4"/>
    <w:rsid w:val="00CA235C"/>
    <w:rsid w:val="00CA4A3D"/>
    <w:rsid w:val="00CB2409"/>
    <w:rsid w:val="00CB5648"/>
    <w:rsid w:val="00CB7DC8"/>
    <w:rsid w:val="00CC0DDB"/>
    <w:rsid w:val="00CC1E62"/>
    <w:rsid w:val="00CC3BA7"/>
    <w:rsid w:val="00CC5988"/>
    <w:rsid w:val="00CC62C1"/>
    <w:rsid w:val="00CD6680"/>
    <w:rsid w:val="00CD66CB"/>
    <w:rsid w:val="00CE0451"/>
    <w:rsid w:val="00CE753D"/>
    <w:rsid w:val="00CF4D1B"/>
    <w:rsid w:val="00CF54A0"/>
    <w:rsid w:val="00CF643A"/>
    <w:rsid w:val="00D0017C"/>
    <w:rsid w:val="00D03217"/>
    <w:rsid w:val="00D03FB1"/>
    <w:rsid w:val="00D10361"/>
    <w:rsid w:val="00D175B8"/>
    <w:rsid w:val="00D25086"/>
    <w:rsid w:val="00D25E99"/>
    <w:rsid w:val="00D32757"/>
    <w:rsid w:val="00D40F88"/>
    <w:rsid w:val="00D42587"/>
    <w:rsid w:val="00D4405F"/>
    <w:rsid w:val="00D45581"/>
    <w:rsid w:val="00D50305"/>
    <w:rsid w:val="00D5094A"/>
    <w:rsid w:val="00D53A81"/>
    <w:rsid w:val="00D5652D"/>
    <w:rsid w:val="00D625C5"/>
    <w:rsid w:val="00D62A73"/>
    <w:rsid w:val="00D640C1"/>
    <w:rsid w:val="00D66D6F"/>
    <w:rsid w:val="00D77E89"/>
    <w:rsid w:val="00D81DA3"/>
    <w:rsid w:val="00D81E45"/>
    <w:rsid w:val="00D83E5B"/>
    <w:rsid w:val="00D8422E"/>
    <w:rsid w:val="00D90C49"/>
    <w:rsid w:val="00D94CE7"/>
    <w:rsid w:val="00DA4E8C"/>
    <w:rsid w:val="00DA6846"/>
    <w:rsid w:val="00DC1A50"/>
    <w:rsid w:val="00DC30B7"/>
    <w:rsid w:val="00DC4964"/>
    <w:rsid w:val="00DC5F29"/>
    <w:rsid w:val="00DC76AB"/>
    <w:rsid w:val="00DE03E2"/>
    <w:rsid w:val="00DE12FF"/>
    <w:rsid w:val="00DE1A39"/>
    <w:rsid w:val="00DE3E15"/>
    <w:rsid w:val="00DF028C"/>
    <w:rsid w:val="00DF053A"/>
    <w:rsid w:val="00DF0781"/>
    <w:rsid w:val="00DF1AAA"/>
    <w:rsid w:val="00E01FAD"/>
    <w:rsid w:val="00E06606"/>
    <w:rsid w:val="00E068BF"/>
    <w:rsid w:val="00E118C0"/>
    <w:rsid w:val="00E12FCA"/>
    <w:rsid w:val="00E14302"/>
    <w:rsid w:val="00E253B7"/>
    <w:rsid w:val="00E36A99"/>
    <w:rsid w:val="00E433DF"/>
    <w:rsid w:val="00E43B06"/>
    <w:rsid w:val="00E511F2"/>
    <w:rsid w:val="00E56E31"/>
    <w:rsid w:val="00E63B39"/>
    <w:rsid w:val="00E73E54"/>
    <w:rsid w:val="00E75A9B"/>
    <w:rsid w:val="00E841EF"/>
    <w:rsid w:val="00E84AB4"/>
    <w:rsid w:val="00E86183"/>
    <w:rsid w:val="00E86D95"/>
    <w:rsid w:val="00E90712"/>
    <w:rsid w:val="00E9182E"/>
    <w:rsid w:val="00E96868"/>
    <w:rsid w:val="00E97CD3"/>
    <w:rsid w:val="00EA36CA"/>
    <w:rsid w:val="00EB2B4E"/>
    <w:rsid w:val="00EC0570"/>
    <w:rsid w:val="00EC5662"/>
    <w:rsid w:val="00EC78CD"/>
    <w:rsid w:val="00EC7C89"/>
    <w:rsid w:val="00ED2409"/>
    <w:rsid w:val="00EE02E7"/>
    <w:rsid w:val="00EE4D07"/>
    <w:rsid w:val="00EF101C"/>
    <w:rsid w:val="00EF229A"/>
    <w:rsid w:val="00EF29E0"/>
    <w:rsid w:val="00EF3C1C"/>
    <w:rsid w:val="00EF414D"/>
    <w:rsid w:val="00EF5E69"/>
    <w:rsid w:val="00F00FA7"/>
    <w:rsid w:val="00F01910"/>
    <w:rsid w:val="00F01A46"/>
    <w:rsid w:val="00F161E6"/>
    <w:rsid w:val="00F2275A"/>
    <w:rsid w:val="00F23345"/>
    <w:rsid w:val="00F24651"/>
    <w:rsid w:val="00F32BB5"/>
    <w:rsid w:val="00F4372F"/>
    <w:rsid w:val="00F44166"/>
    <w:rsid w:val="00F462EB"/>
    <w:rsid w:val="00F501BF"/>
    <w:rsid w:val="00F61A31"/>
    <w:rsid w:val="00F62B58"/>
    <w:rsid w:val="00F763E6"/>
    <w:rsid w:val="00F83DC9"/>
    <w:rsid w:val="00F87346"/>
    <w:rsid w:val="00F874FF"/>
    <w:rsid w:val="00F917C0"/>
    <w:rsid w:val="00F93E01"/>
    <w:rsid w:val="00FA74C4"/>
    <w:rsid w:val="00FB028A"/>
    <w:rsid w:val="00FB361B"/>
    <w:rsid w:val="00FB4191"/>
    <w:rsid w:val="00FB430D"/>
    <w:rsid w:val="00FB4E4A"/>
    <w:rsid w:val="00FB4E6F"/>
    <w:rsid w:val="00FC0318"/>
    <w:rsid w:val="00FC17E4"/>
    <w:rsid w:val="00FC2B95"/>
    <w:rsid w:val="00FC4183"/>
    <w:rsid w:val="00FD128F"/>
    <w:rsid w:val="00FD15AC"/>
    <w:rsid w:val="00FD389A"/>
    <w:rsid w:val="00FD5353"/>
    <w:rsid w:val="00FE1E56"/>
    <w:rsid w:val="00FE2C5F"/>
    <w:rsid w:val="00FE5B6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B95643"/>
  <w15:docId w15:val="{869D32BC-2EBF-4730-B1D0-58C0ABB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8150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150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50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50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1507C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D81DA3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D81DA3"/>
    <w:pPr>
      <w:spacing w:before="240" w:after="60"/>
      <w:ind w:firstLine="0"/>
      <w:jc w:val="left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70B9E"/>
    <w:rPr>
      <w:rFonts w:cs="Arial"/>
    </w:rPr>
  </w:style>
  <w:style w:type="paragraph" w:customStyle="1" w:styleId="10">
    <w:name w:val="Название объекта1"/>
    <w:basedOn w:val="a"/>
    <w:rsid w:val="00C70B9E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C70B9E"/>
    <w:rPr>
      <w:rFonts w:cs="Arial"/>
      <w:sz w:val="26"/>
      <w:szCs w:val="26"/>
    </w:rPr>
  </w:style>
  <w:style w:type="paragraph" w:customStyle="1" w:styleId="chapter">
    <w:name w:val="chapter"/>
    <w:basedOn w:val="a"/>
    <w:rsid w:val="00C70B9E"/>
    <w:rPr>
      <w:rFonts w:cs="Arial"/>
      <w:sz w:val="28"/>
      <w:szCs w:val="28"/>
    </w:rPr>
  </w:style>
  <w:style w:type="paragraph" w:customStyle="1" w:styleId="section">
    <w:name w:val="section"/>
    <w:basedOn w:val="a"/>
    <w:rsid w:val="00C70B9E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C70B9E"/>
    <w:pPr>
      <w:spacing w:before="100" w:beforeAutospacing="1" w:after="100" w:afterAutospacing="1"/>
    </w:pPr>
  </w:style>
  <w:style w:type="character" w:styleId="a4">
    <w:name w:val="Hyperlink"/>
    <w:rsid w:val="0081507C"/>
    <w:rPr>
      <w:color w:val="0000FF"/>
      <w:u w:val="none"/>
    </w:rPr>
  </w:style>
  <w:style w:type="character" w:styleId="a5">
    <w:name w:val="FollowedHyperlink"/>
    <w:rsid w:val="00C70B9E"/>
    <w:rPr>
      <w:color w:val="0000FF"/>
      <w:u w:val="single"/>
    </w:rPr>
  </w:style>
  <w:style w:type="character" w:styleId="HTML">
    <w:name w:val="HTML Variable"/>
    <w:aliases w:val="!Ссылки в документе"/>
    <w:rsid w:val="008150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8150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15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50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50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50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aliases w:val="!Заголовок документа"/>
    <w:basedOn w:val="a"/>
    <w:link w:val="a8"/>
    <w:uiPriority w:val="99"/>
    <w:rsid w:val="00741E38"/>
    <w:pPr>
      <w:tabs>
        <w:tab w:val="center" w:pos="4677"/>
        <w:tab w:val="right" w:pos="9355"/>
      </w:tabs>
      <w:ind w:firstLine="0"/>
      <w:jc w:val="center"/>
    </w:pPr>
  </w:style>
  <w:style w:type="paragraph" w:styleId="a9">
    <w:name w:val="Title"/>
    <w:basedOn w:val="a"/>
    <w:qFormat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ConsNormal">
    <w:name w:val="ConsNormal"/>
    <w:rsid w:val="00D81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20">
    <w:name w:val="Body Text Indent 2"/>
    <w:basedOn w:val="a"/>
    <w:rsid w:val="00D81DA3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D81D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ab">
    <w:name w:val="адресат"/>
    <w:basedOn w:val="a"/>
    <w:next w:val="a"/>
    <w:rsid w:val="00D81DA3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30">
    <w:name w:val="Body Text Indent 3"/>
    <w:basedOn w:val="a"/>
    <w:rsid w:val="00D81DA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ac">
    <w:name w:val="Не вступил в силу"/>
    <w:rsid w:val="00D81DA3"/>
    <w:rPr>
      <w:strike/>
      <w:color w:val="008080"/>
    </w:rPr>
  </w:style>
  <w:style w:type="paragraph" w:customStyle="1" w:styleId="ad">
    <w:name w:val="Таблицы (моноширинный)"/>
    <w:basedOn w:val="a"/>
    <w:next w:val="a"/>
    <w:rsid w:val="00D81DA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rsid w:val="00D81DA3"/>
    <w:pPr>
      <w:spacing w:after="120"/>
      <w:ind w:left="283" w:firstLine="0"/>
      <w:jc w:val="left"/>
    </w:pPr>
    <w:rPr>
      <w:rFonts w:ascii="Times New Roman" w:hAnsi="Times New Roman"/>
    </w:rPr>
  </w:style>
  <w:style w:type="paragraph" w:styleId="af">
    <w:name w:val="footer"/>
    <w:basedOn w:val="a"/>
    <w:link w:val="af0"/>
    <w:uiPriority w:val="99"/>
    <w:rsid w:val="00D81DA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styleId="af1">
    <w:name w:val="page number"/>
    <w:basedOn w:val="a0"/>
    <w:rsid w:val="00D81DA3"/>
  </w:style>
  <w:style w:type="paragraph" w:customStyle="1" w:styleId="af2">
    <w:name w:val="Заголовок статьи"/>
    <w:basedOn w:val="a"/>
    <w:next w:val="a"/>
    <w:rsid w:val="00D81DA3"/>
    <w:pPr>
      <w:autoSpaceDE w:val="0"/>
      <w:autoSpaceDN w:val="0"/>
      <w:adjustRightInd w:val="0"/>
      <w:ind w:left="1612" w:hanging="892"/>
    </w:pPr>
    <w:rPr>
      <w:sz w:val="20"/>
      <w:szCs w:val="20"/>
    </w:rPr>
  </w:style>
  <w:style w:type="paragraph" w:customStyle="1" w:styleId="af3">
    <w:name w:val="Комментарий"/>
    <w:basedOn w:val="a"/>
    <w:next w:val="a"/>
    <w:rsid w:val="00D81DA3"/>
    <w:pPr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styleId="af4">
    <w:name w:val="Subtitle"/>
    <w:basedOn w:val="a"/>
    <w:link w:val="af5"/>
    <w:qFormat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consnormal0">
    <w:name w:val="consnormal"/>
    <w:basedOn w:val="a"/>
    <w:rsid w:val="00D81DA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8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E841E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940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uiPriority w:val="99"/>
    <w:rsid w:val="0000742A"/>
    <w:rPr>
      <w:rFonts w:ascii="Arial" w:hAnsi="Arial"/>
      <w:sz w:val="24"/>
      <w:szCs w:val="24"/>
    </w:rPr>
  </w:style>
  <w:style w:type="character" w:customStyle="1" w:styleId="af6">
    <w:name w:val="Гипертекстовая ссылка"/>
    <w:rsid w:val="006A5C74"/>
    <w:rPr>
      <w:color w:val="106BBE"/>
    </w:rPr>
  </w:style>
  <w:style w:type="character" w:customStyle="1" w:styleId="af7">
    <w:name w:val="Найденные слова"/>
    <w:rsid w:val="00A728CA"/>
    <w:rPr>
      <w:shd w:val="clear" w:color="auto" w:fill="FFF580"/>
    </w:rPr>
  </w:style>
  <w:style w:type="character" w:customStyle="1" w:styleId="af8">
    <w:name w:val="Сравнение редакций. Добавленный фрагмент"/>
    <w:rsid w:val="00FB028A"/>
    <w:rPr>
      <w:color w:val="000000"/>
      <w:shd w:val="clear" w:color="auto" w:fill="C1D7FF"/>
    </w:rPr>
  </w:style>
  <w:style w:type="character" w:customStyle="1" w:styleId="af9">
    <w:name w:val="Заголовок чужого сообщения"/>
    <w:rsid w:val="001824F6"/>
    <w:rPr>
      <w:b/>
      <w:bCs/>
      <w:color w:val="FF0000"/>
    </w:rPr>
  </w:style>
  <w:style w:type="paragraph" w:styleId="afa">
    <w:name w:val="No Spacing"/>
    <w:link w:val="afb"/>
    <w:uiPriority w:val="1"/>
    <w:qFormat/>
    <w:rsid w:val="00AE5EF2"/>
    <w:rPr>
      <w:rFonts w:ascii="Calibri" w:hAnsi="Calibri" w:cs="Calibri"/>
      <w:sz w:val="22"/>
      <w:szCs w:val="22"/>
    </w:rPr>
  </w:style>
  <w:style w:type="character" w:customStyle="1" w:styleId="af5">
    <w:name w:val="Подзаголовок Знак"/>
    <w:basedOn w:val="a0"/>
    <w:link w:val="af4"/>
    <w:rsid w:val="00D175B8"/>
    <w:rPr>
      <w:sz w:val="28"/>
      <w:szCs w:val="24"/>
    </w:rPr>
  </w:style>
  <w:style w:type="character" w:customStyle="1" w:styleId="FontStyle11">
    <w:name w:val="Font Style11"/>
    <w:basedOn w:val="a0"/>
    <w:rsid w:val="00D175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Название объекта1"/>
    <w:basedOn w:val="a"/>
    <w:rsid w:val="00413224"/>
    <w:pPr>
      <w:spacing w:before="240" w:after="60"/>
      <w:jc w:val="center"/>
    </w:pPr>
    <w:rPr>
      <w:rFonts w:cs="Arial"/>
      <w:b/>
      <w:bCs/>
      <w:sz w:val="32"/>
      <w:szCs w:val="32"/>
    </w:rPr>
  </w:style>
  <w:style w:type="character" w:customStyle="1" w:styleId="afb">
    <w:name w:val="Без интервала Знак"/>
    <w:basedOn w:val="a0"/>
    <w:link w:val="afa"/>
    <w:uiPriority w:val="1"/>
    <w:locked/>
    <w:rsid w:val="00D3275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547332"/>
  </w:style>
  <w:style w:type="character" w:customStyle="1" w:styleId="blk">
    <w:name w:val="blk"/>
    <w:basedOn w:val="a0"/>
    <w:rsid w:val="00547332"/>
  </w:style>
  <w:style w:type="character" w:customStyle="1" w:styleId="af0">
    <w:name w:val="Нижний колонтитул Знак"/>
    <w:basedOn w:val="a0"/>
    <w:link w:val="af"/>
    <w:uiPriority w:val="99"/>
    <w:rsid w:val="008811BB"/>
    <w:rPr>
      <w:sz w:val="24"/>
      <w:szCs w:val="24"/>
    </w:rPr>
  </w:style>
  <w:style w:type="paragraph" w:customStyle="1" w:styleId="pj">
    <w:name w:val="pj"/>
    <w:basedOn w:val="a"/>
    <w:rsid w:val="009F1A1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0">
    <w:name w:val="HTML Preformatted"/>
    <w:basedOn w:val="a"/>
    <w:link w:val="HTML1"/>
    <w:uiPriority w:val="99"/>
    <w:unhideWhenUsed/>
    <w:rsid w:val="00455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55ADA"/>
    <w:rPr>
      <w:rFonts w:ascii="Courier New" w:hAnsi="Courier New" w:cs="Courier New"/>
    </w:rPr>
  </w:style>
  <w:style w:type="character" w:customStyle="1" w:styleId="b">
    <w:name w:val="b"/>
    <w:basedOn w:val="a0"/>
    <w:rsid w:val="00455ADA"/>
  </w:style>
  <w:style w:type="paragraph" w:styleId="afc">
    <w:name w:val="List Paragraph"/>
    <w:basedOn w:val="a"/>
    <w:uiPriority w:val="34"/>
    <w:qFormat/>
    <w:rsid w:val="00CF643A"/>
    <w:pPr>
      <w:ind w:left="720"/>
      <w:contextualSpacing/>
    </w:pPr>
  </w:style>
  <w:style w:type="paragraph" w:customStyle="1" w:styleId="pboth">
    <w:name w:val="pboth"/>
    <w:basedOn w:val="a"/>
    <w:rsid w:val="002E18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d">
    <w:name w:val="Balloon Text"/>
    <w:basedOn w:val="a"/>
    <w:link w:val="afe"/>
    <w:rsid w:val="00B4445D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B4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egalacts.ru/doc/federalnyi-zakon-ot-07052013-n-79-fz-o/" TargetMode="External"/><Relationship Id="rId18" Type="http://schemas.openxmlformats.org/officeDocument/2006/relationships/hyperlink" Target="https://legalacts.ru/kodeks/Bjudzhetnyj-kodek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ederalnyi-zakon-ot-03122012-n-230-fz-o/" TargetMode="External"/><Relationship Id="rId17" Type="http://schemas.openxmlformats.org/officeDocument/2006/relationships/hyperlink" Target="https://legalacts.ru/kodeks/Bjudzhetnyj-kode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131_FZ-ob-obwih-principah-organizacii-mestnogo-samoupravlenij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25122008-n-273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s://legalacts.ru/doc/federalnyi-zakon-ot-25122008-n-273-fz-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82959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C13C-9D57-4E4B-B645-04C6D245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4854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SCLI</Company>
  <LinksUpToDate>false</LinksUpToDate>
  <CharactersWithSpaces>9892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http://www.consultant.ru/document/cons_doc_LAW_286726/b004fed0b70d0f223e4a81f8ad6cd92af90a7e3b/</vt:lpwstr>
      </vt:variant>
      <vt:variant>
        <vt:lpwstr>dst100141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Кутепова</dc:creator>
  <cp:keywords/>
  <dc:description/>
  <cp:lastModifiedBy>user01</cp:lastModifiedBy>
  <cp:revision>79</cp:revision>
  <cp:lastPrinted>2019-10-24T06:58:00Z</cp:lastPrinted>
  <dcterms:created xsi:type="dcterms:W3CDTF">2014-10-08T11:52:00Z</dcterms:created>
  <dcterms:modified xsi:type="dcterms:W3CDTF">2019-11-15T07:45:00Z</dcterms:modified>
</cp:coreProperties>
</file>